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0A9E2" w14:textId="1F1A787F" w:rsidR="00F443B9" w:rsidRPr="001C7D2C" w:rsidRDefault="00F443B9" w:rsidP="00DB1E4B">
      <w:pPr>
        <w:ind w:firstLine="720"/>
        <w:rPr>
          <w:b/>
          <w:sz w:val="36"/>
          <w:szCs w:val="36"/>
          <w:u w:val="single"/>
          <w:lang w:val="es-US"/>
        </w:rPr>
      </w:pPr>
      <w:r w:rsidRPr="001C7D2C">
        <w:rPr>
          <w:b/>
          <w:sz w:val="36"/>
          <w:szCs w:val="36"/>
          <w:u w:val="single"/>
          <w:lang w:val="es-US"/>
        </w:rPr>
        <w:t>INFORMACIÓN DE CATEQUESIS SANTA ANA</w:t>
      </w:r>
      <w:r>
        <w:rPr>
          <w:b/>
          <w:sz w:val="36"/>
          <w:szCs w:val="36"/>
          <w:u w:val="single"/>
          <w:lang w:val="es-US"/>
        </w:rPr>
        <w:t xml:space="preserve"> 202</w:t>
      </w:r>
      <w:r w:rsidR="009E50DC">
        <w:rPr>
          <w:b/>
          <w:sz w:val="36"/>
          <w:szCs w:val="36"/>
          <w:u w:val="single"/>
          <w:lang w:val="es-US"/>
        </w:rPr>
        <w:t>4</w:t>
      </w:r>
      <w:r>
        <w:rPr>
          <w:b/>
          <w:sz w:val="36"/>
          <w:szCs w:val="36"/>
          <w:u w:val="single"/>
          <w:lang w:val="es-US"/>
        </w:rPr>
        <w:t>-2</w:t>
      </w:r>
      <w:r w:rsidR="009E50DC">
        <w:rPr>
          <w:b/>
          <w:sz w:val="36"/>
          <w:szCs w:val="36"/>
          <w:u w:val="single"/>
          <w:lang w:val="es-US"/>
        </w:rPr>
        <w:t>5</w:t>
      </w:r>
    </w:p>
    <w:p w14:paraId="5021F022" w14:textId="77777777" w:rsidR="00F443B9" w:rsidRPr="001C7D2C" w:rsidRDefault="00F443B9" w:rsidP="00F443B9">
      <w:pPr>
        <w:jc w:val="center"/>
        <w:rPr>
          <w:b/>
          <w:sz w:val="36"/>
          <w:szCs w:val="36"/>
          <w:u w:val="single"/>
          <w:lang w:val="es-US"/>
        </w:rPr>
      </w:pPr>
      <w:r w:rsidRPr="001C7D2C">
        <w:rPr>
          <w:b/>
          <w:sz w:val="36"/>
          <w:szCs w:val="36"/>
          <w:u w:val="single"/>
          <w:lang w:val="es-US"/>
        </w:rPr>
        <w:t xml:space="preserve">SESIÓN DE </w:t>
      </w:r>
      <w:r>
        <w:rPr>
          <w:b/>
          <w:sz w:val="36"/>
          <w:szCs w:val="36"/>
          <w:u w:val="single"/>
          <w:lang w:val="es-US"/>
        </w:rPr>
        <w:t>11:00am DOMINGO</w:t>
      </w:r>
    </w:p>
    <w:p w14:paraId="4106288F" w14:textId="144A806A" w:rsidR="00F443B9" w:rsidRPr="001C7D2C" w:rsidRDefault="00F443B9" w:rsidP="00F443B9">
      <w:pPr>
        <w:rPr>
          <w:sz w:val="24"/>
          <w:szCs w:val="24"/>
          <w:lang w:val="es-US"/>
        </w:rPr>
      </w:pPr>
      <w:r w:rsidRPr="001C7D2C">
        <w:rPr>
          <w:sz w:val="24"/>
          <w:szCs w:val="24"/>
          <w:lang w:val="es-US"/>
        </w:rPr>
        <w:t xml:space="preserve">Este año no les enviaremos </w:t>
      </w:r>
      <w:r>
        <w:rPr>
          <w:sz w:val="24"/>
          <w:szCs w:val="24"/>
          <w:lang w:val="es-US"/>
        </w:rPr>
        <w:t xml:space="preserve">una hoja de información en el correo. Se les dará información adicional si es necesario una vez comenzada la clase. Si se ha inscrito y ha pagado, ha sido aceptado en el programa y anticipamos con gusto su llegada a clases el </w:t>
      </w:r>
      <w:r w:rsidR="008A5FA0">
        <w:rPr>
          <w:sz w:val="24"/>
          <w:szCs w:val="24"/>
          <w:lang w:val="es-US"/>
        </w:rPr>
        <w:t>8</w:t>
      </w:r>
      <w:r>
        <w:rPr>
          <w:sz w:val="24"/>
          <w:szCs w:val="24"/>
          <w:lang w:val="es-US"/>
        </w:rPr>
        <w:t xml:space="preserve"> de </w:t>
      </w:r>
      <w:r w:rsidR="00FF13DB">
        <w:rPr>
          <w:sz w:val="24"/>
          <w:szCs w:val="24"/>
          <w:lang w:val="es-US"/>
        </w:rPr>
        <w:t>septiembre</w:t>
      </w:r>
      <w:r w:rsidR="00711BC6">
        <w:rPr>
          <w:sz w:val="24"/>
          <w:szCs w:val="24"/>
          <w:lang w:val="es-US"/>
        </w:rPr>
        <w:t xml:space="preserve"> 202</w:t>
      </w:r>
      <w:r w:rsidR="008A5FA0">
        <w:rPr>
          <w:sz w:val="24"/>
          <w:szCs w:val="24"/>
          <w:lang w:val="es-US"/>
        </w:rPr>
        <w:t>4</w:t>
      </w:r>
      <w:r>
        <w:rPr>
          <w:sz w:val="24"/>
          <w:szCs w:val="24"/>
          <w:lang w:val="es-US"/>
        </w:rPr>
        <w:t xml:space="preserve">. </w:t>
      </w:r>
    </w:p>
    <w:p w14:paraId="244ED87B" w14:textId="77777777" w:rsidR="00F443B9" w:rsidRPr="00F21926" w:rsidRDefault="00F443B9" w:rsidP="00F443B9">
      <w:pPr>
        <w:tabs>
          <w:tab w:val="left" w:pos="6975"/>
          <w:tab w:val="left" w:pos="8325"/>
        </w:tabs>
        <w:rPr>
          <w:b/>
          <w:sz w:val="28"/>
          <w:szCs w:val="28"/>
          <w:lang w:val="es-US"/>
        </w:rPr>
      </w:pPr>
      <w:r w:rsidRPr="00F648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4BE2F" wp14:editId="3F8BE02F">
                <wp:simplePos x="0" y="0"/>
                <wp:positionH relativeFrom="column">
                  <wp:posOffset>3429000</wp:posOffset>
                </wp:positionH>
                <wp:positionV relativeFrom="paragraph">
                  <wp:posOffset>90804</wp:posOffset>
                </wp:positionV>
                <wp:extent cx="3228975" cy="1609725"/>
                <wp:effectExtent l="0" t="0" r="9525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48D8C" w14:textId="77777777" w:rsidR="00F443B9" w:rsidRDefault="00F443B9" w:rsidP="00F443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Lupe Villa</w:t>
                            </w:r>
                          </w:p>
                          <w:p w14:paraId="3AD58DE3" w14:textId="77777777" w:rsidR="0067499E" w:rsidRPr="00F6485D" w:rsidRDefault="0067499E" w:rsidP="006749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bookmarkStart w:id="0" w:name="_Hlk40181309"/>
                            <w:r w:rsidRPr="00F648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919.934.2084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EXT. 111</w:t>
                            </w:r>
                          </w:p>
                          <w:bookmarkEnd w:id="0"/>
                          <w:p w14:paraId="2DB10014" w14:textId="77777777" w:rsidR="0067499E" w:rsidRDefault="0067499E" w:rsidP="006749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instrText xml:space="preserve"> HYPERLINK "mailto:</w:instrText>
                            </w:r>
                            <w:r w:rsidRPr="003C4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instrText>religiouseducationdirector@saintannchurch.org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fldChar w:fldCharType="separate"/>
                            </w:r>
                            <w:r w:rsidRPr="00B1186B"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religiouseducationdirector@saintannchurch.org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fldChar w:fldCharType="end"/>
                            </w:r>
                          </w:p>
                          <w:p w14:paraId="6B170B26" w14:textId="0132A75F" w:rsidR="00F443B9" w:rsidRDefault="00F443B9" w:rsidP="00F443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23E6523" w14:textId="77777777" w:rsidR="00FF55FF" w:rsidRDefault="00FF55FF" w:rsidP="00F443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EBAB147" w14:textId="77777777" w:rsidR="00FF55FF" w:rsidRDefault="00FB684F" w:rsidP="00F443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Alejandra Aguilar</w:t>
                            </w:r>
                          </w:p>
                          <w:p w14:paraId="158E268B" w14:textId="3DC91399" w:rsidR="00A5661C" w:rsidRDefault="00A5661C" w:rsidP="00F443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919.934.2084 EXT 102</w:t>
                            </w:r>
                          </w:p>
                          <w:p w14:paraId="4B2FC829" w14:textId="5B8757F9" w:rsidR="00850D54" w:rsidRDefault="00000000" w:rsidP="00F443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hyperlink r:id="rId7" w:history="1">
                              <w:r w:rsidR="00F53C89" w:rsidRPr="0065630C">
                                <w:rPr>
                                  <w:rStyle w:val="Hyperlink"/>
                                  <w:lang w:val="es-MX"/>
                                </w:rPr>
                                <w:t>faithformationassistant@saintannchurch.org</w:t>
                              </w:r>
                            </w:hyperlink>
                            <w:r w:rsidR="00F53C89" w:rsidRPr="0065630C">
                              <w:rPr>
                                <w:lang w:val="es-MX"/>
                              </w:rPr>
                              <w:tab/>
                            </w:r>
                          </w:p>
                          <w:p w14:paraId="031EB5CC" w14:textId="77777777" w:rsidR="0040666E" w:rsidRPr="00F6485D" w:rsidRDefault="0040666E" w:rsidP="00F443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C3111F9" w14:textId="77777777" w:rsidR="00F443B9" w:rsidRDefault="00F443B9" w:rsidP="00F443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18B6683" w14:textId="77777777" w:rsidR="00F443B9" w:rsidRPr="00F443B9" w:rsidRDefault="00F443B9" w:rsidP="00F443B9">
                            <w:pPr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  <w:lang w:val="es-ES"/>
                              </w:rPr>
                            </w:pPr>
                          </w:p>
                          <w:p w14:paraId="2BE86D08" w14:textId="77777777" w:rsidR="00F443B9" w:rsidRPr="00F6485D" w:rsidRDefault="00F443B9" w:rsidP="00F443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4BE2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70pt;margin-top:7.15pt;width:254.2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rjDgIAAPcDAAAOAAAAZHJzL2Uyb0RvYy54bWysU9uO2yAQfa/Uf0C8N3bcZJNYcVbbbFNV&#10;2l6kbT8AY2yjYoYCiZ1+/Q7Ym03bt6o8IIYZ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" stroked="f">
                <v:textbox>
                  <w:txbxContent>
                    <w:p w14:paraId="50E48D8C" w14:textId="77777777" w:rsidR="00F443B9" w:rsidRDefault="00F443B9" w:rsidP="00F443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Lupe Villa</w:t>
                      </w:r>
                    </w:p>
                    <w:p w14:paraId="3AD58DE3" w14:textId="77777777" w:rsidR="0067499E" w:rsidRPr="00F6485D" w:rsidRDefault="0067499E" w:rsidP="006749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bookmarkStart w:id="1" w:name="_Hlk40181309"/>
                      <w:r w:rsidRPr="00F648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919.934.2084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EXT. 111</w:t>
                      </w:r>
                    </w:p>
                    <w:bookmarkEnd w:id="1"/>
                    <w:p w14:paraId="2DB10014" w14:textId="77777777" w:rsidR="0067499E" w:rsidRDefault="0067499E" w:rsidP="006749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instrText xml:space="preserve"> HYPERLINK "mailto:</w:instrText>
                      </w:r>
                      <w:r w:rsidRPr="003C43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instrText>religiouseducationdirector@saintannchurch.org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instrText xml:space="preserve">" 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fldChar w:fldCharType="separate"/>
                      </w:r>
                      <w:r w:rsidRPr="00B1186B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religiouseducationdirector@saintannchurch.org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fldChar w:fldCharType="end"/>
                      </w:r>
                    </w:p>
                    <w:p w14:paraId="6B170B26" w14:textId="0132A75F" w:rsidR="00F443B9" w:rsidRDefault="00F443B9" w:rsidP="00F443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023E6523" w14:textId="77777777" w:rsidR="00FF55FF" w:rsidRDefault="00FF55FF" w:rsidP="00F443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2EBAB147" w14:textId="77777777" w:rsidR="00FF55FF" w:rsidRDefault="00FB684F" w:rsidP="00F443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Alejandra Aguilar</w:t>
                      </w:r>
                    </w:p>
                    <w:p w14:paraId="158E268B" w14:textId="3DC91399" w:rsidR="00A5661C" w:rsidRDefault="00A5661C" w:rsidP="00F443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919.934.2084 EXT 102</w:t>
                      </w:r>
                    </w:p>
                    <w:p w14:paraId="4B2FC829" w14:textId="5B8757F9" w:rsidR="00850D54" w:rsidRDefault="00000000" w:rsidP="00F443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hyperlink r:id="rId8" w:history="1">
                        <w:r w:rsidR="00F53C89" w:rsidRPr="0065630C">
                          <w:rPr>
                            <w:rStyle w:val="Hyperlink"/>
                            <w:lang w:val="es-MX"/>
                          </w:rPr>
                          <w:t>faithformationassistant@saintannchurch.org</w:t>
                        </w:r>
                      </w:hyperlink>
                      <w:r w:rsidR="00F53C89" w:rsidRPr="0065630C">
                        <w:rPr>
                          <w:lang w:val="es-MX"/>
                        </w:rPr>
                        <w:tab/>
                      </w:r>
                    </w:p>
                    <w:p w14:paraId="031EB5CC" w14:textId="77777777" w:rsidR="0040666E" w:rsidRPr="00F6485D" w:rsidRDefault="0040666E" w:rsidP="00F443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4C3111F9" w14:textId="77777777" w:rsidR="00F443B9" w:rsidRDefault="00F443B9" w:rsidP="00F443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118B6683" w14:textId="77777777" w:rsidR="00F443B9" w:rsidRPr="00F443B9" w:rsidRDefault="00F443B9" w:rsidP="00F443B9">
                      <w:pPr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lang w:val="es-ES"/>
                        </w:rPr>
                      </w:pPr>
                    </w:p>
                    <w:p w14:paraId="2BE86D08" w14:textId="77777777" w:rsidR="00F443B9" w:rsidRPr="00F6485D" w:rsidRDefault="00F443B9" w:rsidP="00F443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926">
        <w:rPr>
          <w:b/>
          <w:sz w:val="28"/>
          <w:szCs w:val="28"/>
          <w:lang w:val="es-US"/>
        </w:rPr>
        <w:t>INFORMACIÓN GENERAL</w:t>
      </w:r>
      <w:r>
        <w:rPr>
          <w:b/>
          <w:sz w:val="28"/>
          <w:szCs w:val="28"/>
          <w:lang w:val="es-US"/>
        </w:rPr>
        <w:tab/>
      </w:r>
      <w:r>
        <w:rPr>
          <w:b/>
          <w:sz w:val="28"/>
          <w:szCs w:val="28"/>
          <w:lang w:val="es-US"/>
        </w:rPr>
        <w:tab/>
      </w:r>
    </w:p>
    <w:p w14:paraId="7FD3BB0D" w14:textId="1625E497" w:rsidR="00F443B9" w:rsidRPr="00F21926" w:rsidRDefault="00F443B9" w:rsidP="00F443B9">
      <w:pPr>
        <w:spacing w:after="0"/>
        <w:rPr>
          <w:lang w:val="es-US"/>
        </w:rPr>
      </w:pPr>
      <w:r w:rsidRPr="00F21926">
        <w:rPr>
          <w:lang w:val="es-US"/>
        </w:rPr>
        <w:t xml:space="preserve">Fecha de inicio: </w:t>
      </w:r>
      <w:r w:rsidRPr="00F21926">
        <w:rPr>
          <w:lang w:val="es-US"/>
        </w:rPr>
        <w:tab/>
      </w:r>
      <w:r w:rsidR="004E7D33">
        <w:rPr>
          <w:lang w:val="es-US"/>
        </w:rPr>
        <w:t xml:space="preserve"> </w:t>
      </w:r>
      <w:r w:rsidR="008A5FA0">
        <w:rPr>
          <w:lang w:val="es-US"/>
        </w:rPr>
        <w:t xml:space="preserve">8 </w:t>
      </w:r>
      <w:r>
        <w:rPr>
          <w:lang w:val="es-US"/>
        </w:rPr>
        <w:t xml:space="preserve">de </w:t>
      </w:r>
      <w:r w:rsidR="001D3B72">
        <w:rPr>
          <w:lang w:val="es-US"/>
        </w:rPr>
        <w:t>septiembre</w:t>
      </w:r>
      <w:r>
        <w:rPr>
          <w:lang w:val="es-US"/>
        </w:rPr>
        <w:t>, 202</w:t>
      </w:r>
      <w:r w:rsidR="008A5FA0">
        <w:rPr>
          <w:lang w:val="es-US"/>
        </w:rPr>
        <w:t>4</w:t>
      </w:r>
    </w:p>
    <w:p w14:paraId="78BBCFCA" w14:textId="4E2BBD41" w:rsidR="00F443B9" w:rsidRPr="00F21926" w:rsidRDefault="00F443B9" w:rsidP="00F443B9">
      <w:pPr>
        <w:spacing w:after="0"/>
        <w:rPr>
          <w:lang w:val="es-US"/>
        </w:rPr>
      </w:pPr>
      <w:r w:rsidRPr="00F21926">
        <w:rPr>
          <w:lang w:val="es-US"/>
        </w:rPr>
        <w:t xml:space="preserve">Última fecha: </w:t>
      </w:r>
      <w:r w:rsidRPr="00F21926">
        <w:rPr>
          <w:lang w:val="es-US"/>
        </w:rPr>
        <w:tab/>
      </w:r>
      <w:r w:rsidR="004E7D33">
        <w:rPr>
          <w:lang w:val="es-US"/>
        </w:rPr>
        <w:t xml:space="preserve"> </w:t>
      </w:r>
      <w:r w:rsidR="008A5FA0">
        <w:rPr>
          <w:lang w:val="es-US"/>
        </w:rPr>
        <w:t>6</w:t>
      </w:r>
      <w:r>
        <w:rPr>
          <w:lang w:val="es-US"/>
        </w:rPr>
        <w:t xml:space="preserve"> de </w:t>
      </w:r>
      <w:r w:rsidR="001D3B72">
        <w:rPr>
          <w:lang w:val="es-US"/>
        </w:rPr>
        <w:t>abril</w:t>
      </w:r>
      <w:r>
        <w:rPr>
          <w:lang w:val="es-US"/>
        </w:rPr>
        <w:t>, 202</w:t>
      </w:r>
      <w:r w:rsidR="008A5FA0">
        <w:rPr>
          <w:lang w:val="es-US"/>
        </w:rPr>
        <w:t>5</w:t>
      </w:r>
    </w:p>
    <w:p w14:paraId="581F7224" w14:textId="01F90EB8" w:rsidR="00F443B9" w:rsidRPr="00F21926" w:rsidRDefault="00F443B9" w:rsidP="00F443B9">
      <w:pPr>
        <w:spacing w:after="0"/>
        <w:rPr>
          <w:lang w:val="es-US"/>
        </w:rPr>
      </w:pPr>
      <w:r w:rsidRPr="00F21926">
        <w:rPr>
          <w:lang w:val="es-US"/>
        </w:rPr>
        <w:t>Duración:</w:t>
      </w:r>
      <w:r w:rsidRPr="00F21926">
        <w:rPr>
          <w:lang w:val="es-US"/>
        </w:rPr>
        <w:tab/>
      </w:r>
      <w:r>
        <w:rPr>
          <w:lang w:val="es-US"/>
        </w:rPr>
        <w:t>11:00am a 12:00pm</w:t>
      </w:r>
      <w:r w:rsidRPr="00F21926">
        <w:rPr>
          <w:lang w:val="es-US"/>
        </w:rPr>
        <w:t xml:space="preserve"> (1 hora cada clase)</w:t>
      </w:r>
    </w:p>
    <w:p w14:paraId="496AAF5C" w14:textId="2D085B34" w:rsidR="00F443B9" w:rsidRPr="005C4541" w:rsidRDefault="00F443B9" w:rsidP="00F443B9">
      <w:pPr>
        <w:spacing w:after="0"/>
        <w:rPr>
          <w:lang w:val="es-US"/>
        </w:rPr>
      </w:pPr>
      <w:r w:rsidRPr="005C4541">
        <w:rPr>
          <w:lang w:val="es-US"/>
        </w:rPr>
        <w:t># de clases:</w:t>
      </w:r>
      <w:r w:rsidR="00FA1F95">
        <w:rPr>
          <w:lang w:val="es-US"/>
        </w:rPr>
        <w:t xml:space="preserve">       </w:t>
      </w:r>
      <w:r w:rsidR="004E7D33">
        <w:rPr>
          <w:lang w:val="es-US"/>
        </w:rPr>
        <w:t xml:space="preserve"> </w:t>
      </w:r>
      <w:r>
        <w:rPr>
          <w:lang w:val="es-US"/>
        </w:rPr>
        <w:t>2</w:t>
      </w:r>
      <w:r w:rsidR="00DC0EAB">
        <w:rPr>
          <w:lang w:val="es-US"/>
        </w:rPr>
        <w:t>7</w:t>
      </w:r>
    </w:p>
    <w:p w14:paraId="1CD645EC" w14:textId="778D0786" w:rsidR="00F443B9" w:rsidRPr="00F21926" w:rsidRDefault="00F443B9" w:rsidP="00F443B9">
      <w:pPr>
        <w:spacing w:after="0"/>
        <w:rPr>
          <w:lang w:val="es-US"/>
        </w:rPr>
      </w:pPr>
    </w:p>
    <w:p w14:paraId="63453EFB" w14:textId="77777777" w:rsidR="00F443B9" w:rsidRPr="00F21926" w:rsidRDefault="00F443B9" w:rsidP="00F443B9">
      <w:pPr>
        <w:spacing w:after="0"/>
        <w:rPr>
          <w:lang w:val="es-US"/>
        </w:rPr>
      </w:pPr>
    </w:p>
    <w:p w14:paraId="728E11A0" w14:textId="77777777" w:rsidR="00F443B9" w:rsidRPr="009A03EB" w:rsidRDefault="00F443B9" w:rsidP="00F443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CALENDARIO DE FECHAS</w:t>
      </w:r>
    </w:p>
    <w:p w14:paraId="4F471D49" w14:textId="77777777" w:rsidR="00F443B9" w:rsidRPr="00835D01" w:rsidRDefault="00F443B9" w:rsidP="00F443B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443B9" w14:paraId="07DB0EF7" w14:textId="77777777">
        <w:tc>
          <w:tcPr>
            <w:tcW w:w="4674" w:type="dxa"/>
            <w:shd w:val="clear" w:color="auto" w:fill="F7CAAC" w:themeFill="accent2" w:themeFillTint="66"/>
          </w:tcPr>
          <w:p w14:paraId="763B6497" w14:textId="77777777" w:rsidR="00F443B9" w:rsidRPr="00835D01" w:rsidRDefault="00F443B9">
            <w:pPr>
              <w:jc w:val="center"/>
              <w:rPr>
                <w:b/>
              </w:rPr>
            </w:pPr>
            <w:r>
              <w:rPr>
                <w:b/>
              </w:rPr>
              <w:t>PRIMERA MITAD</w:t>
            </w:r>
          </w:p>
        </w:tc>
        <w:tc>
          <w:tcPr>
            <w:tcW w:w="4676" w:type="dxa"/>
            <w:shd w:val="clear" w:color="auto" w:fill="F7CAAC" w:themeFill="accent2" w:themeFillTint="66"/>
          </w:tcPr>
          <w:p w14:paraId="5F8EE459" w14:textId="77777777" w:rsidR="00F443B9" w:rsidRPr="00835D01" w:rsidRDefault="00F443B9">
            <w:pPr>
              <w:jc w:val="center"/>
              <w:rPr>
                <w:b/>
              </w:rPr>
            </w:pPr>
            <w:r>
              <w:rPr>
                <w:b/>
              </w:rPr>
              <w:t>SEGUNDA MITAD</w:t>
            </w:r>
          </w:p>
        </w:tc>
      </w:tr>
      <w:tr w:rsidR="00F443B9" w:rsidRPr="00B17F39" w14:paraId="73E7CDBB" w14:textId="77777777" w:rsidTr="00711BC6">
        <w:tc>
          <w:tcPr>
            <w:tcW w:w="4674" w:type="dxa"/>
            <w:shd w:val="clear" w:color="auto" w:fill="FFFFFF" w:themeFill="background1"/>
          </w:tcPr>
          <w:p w14:paraId="79D9CB08" w14:textId="77777777" w:rsidR="00F443B9" w:rsidRPr="00835D01" w:rsidRDefault="00F443B9"/>
        </w:tc>
        <w:tc>
          <w:tcPr>
            <w:tcW w:w="4676" w:type="dxa"/>
            <w:shd w:val="clear" w:color="auto" w:fill="auto"/>
          </w:tcPr>
          <w:p w14:paraId="334EDFAD" w14:textId="77777777" w:rsidR="00F443B9" w:rsidRPr="00835D01" w:rsidRDefault="00F443B9"/>
        </w:tc>
      </w:tr>
      <w:tr w:rsidR="00F443B9" w:rsidRPr="00B17F39" w14:paraId="5D6E96FC" w14:textId="77777777" w:rsidTr="00711BC6">
        <w:tc>
          <w:tcPr>
            <w:tcW w:w="4674" w:type="dxa"/>
            <w:shd w:val="clear" w:color="auto" w:fill="A8D08D" w:themeFill="accent6" w:themeFillTint="99"/>
          </w:tcPr>
          <w:p w14:paraId="1ECC6FA1" w14:textId="1228C6BA" w:rsidR="00F443B9" w:rsidRPr="009E6191" w:rsidRDefault="00F443B9">
            <w:pPr>
              <w:rPr>
                <w:lang w:val="es-MX"/>
              </w:rPr>
            </w:pPr>
            <w:r w:rsidRPr="00711BC6">
              <w:rPr>
                <w:b/>
                <w:bCs/>
                <w:lang w:val="es-MX"/>
              </w:rPr>
              <w:t xml:space="preserve">Sep. </w:t>
            </w:r>
            <w:r w:rsidR="008B65E1">
              <w:rPr>
                <w:b/>
                <w:bCs/>
                <w:lang w:val="es-MX"/>
              </w:rPr>
              <w:t>8</w:t>
            </w:r>
            <w:r w:rsidRPr="009E6191">
              <w:rPr>
                <w:lang w:val="es-MX"/>
              </w:rPr>
              <w:t>– PRIMER DIA DE CLASES</w:t>
            </w:r>
          </w:p>
        </w:tc>
        <w:tc>
          <w:tcPr>
            <w:tcW w:w="4676" w:type="dxa"/>
            <w:shd w:val="clear" w:color="auto" w:fill="A8D08D" w:themeFill="accent6" w:themeFillTint="99"/>
          </w:tcPr>
          <w:p w14:paraId="23E32E29" w14:textId="4C48F047" w:rsidR="00F443B9" w:rsidRPr="00835D01" w:rsidRDefault="00F443B9">
            <w:r w:rsidRPr="00711BC6">
              <w:rPr>
                <w:b/>
                <w:bCs/>
              </w:rPr>
              <w:t xml:space="preserve">Ene. </w:t>
            </w:r>
            <w:r w:rsidR="00115728">
              <w:rPr>
                <w:b/>
                <w:bCs/>
              </w:rPr>
              <w:t>5</w:t>
            </w:r>
            <w:r>
              <w:t xml:space="preserve"> – LAS CLASES REINICIAN</w:t>
            </w:r>
          </w:p>
        </w:tc>
      </w:tr>
      <w:tr w:rsidR="00F443B9" w:rsidRPr="00B17F39" w14:paraId="502542C6" w14:textId="77777777">
        <w:tc>
          <w:tcPr>
            <w:tcW w:w="4674" w:type="dxa"/>
            <w:shd w:val="clear" w:color="auto" w:fill="auto"/>
          </w:tcPr>
          <w:p w14:paraId="76A3354F" w14:textId="13A7685B" w:rsidR="00F443B9" w:rsidRPr="00711BC6" w:rsidRDefault="00F443B9">
            <w:pPr>
              <w:rPr>
                <w:b/>
                <w:bCs/>
              </w:rPr>
            </w:pPr>
            <w:r w:rsidRPr="00711BC6">
              <w:rPr>
                <w:b/>
                <w:bCs/>
              </w:rPr>
              <w:t>Sep. 1</w:t>
            </w:r>
            <w:r w:rsidR="008B65E1">
              <w:rPr>
                <w:b/>
                <w:bCs/>
              </w:rPr>
              <w:t>5</w:t>
            </w:r>
            <w:r w:rsidRPr="00711BC6">
              <w:rPr>
                <w:b/>
                <w:bCs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14:paraId="6E4109E3" w14:textId="40F18C05" w:rsidR="00F443B9" w:rsidRPr="00711BC6" w:rsidRDefault="00F443B9">
            <w:pPr>
              <w:rPr>
                <w:b/>
                <w:bCs/>
              </w:rPr>
            </w:pPr>
            <w:r w:rsidRPr="00711BC6">
              <w:rPr>
                <w:b/>
                <w:bCs/>
              </w:rPr>
              <w:t>Ene. 1</w:t>
            </w:r>
            <w:r w:rsidR="00115728">
              <w:rPr>
                <w:b/>
                <w:bCs/>
              </w:rPr>
              <w:t>2</w:t>
            </w:r>
          </w:p>
        </w:tc>
      </w:tr>
      <w:tr w:rsidR="00F443B9" w:rsidRPr="00B17F39" w14:paraId="033FDB2E" w14:textId="77777777">
        <w:tc>
          <w:tcPr>
            <w:tcW w:w="4674" w:type="dxa"/>
            <w:shd w:val="clear" w:color="auto" w:fill="auto"/>
          </w:tcPr>
          <w:p w14:paraId="407F82C4" w14:textId="7AFCDBF2" w:rsidR="00F443B9" w:rsidRPr="00711BC6" w:rsidRDefault="00F443B9">
            <w:pPr>
              <w:rPr>
                <w:b/>
                <w:bCs/>
              </w:rPr>
            </w:pPr>
            <w:r w:rsidRPr="00711BC6">
              <w:rPr>
                <w:b/>
                <w:bCs/>
              </w:rPr>
              <w:t>Sep. 2</w:t>
            </w:r>
            <w:r w:rsidR="008B65E1">
              <w:rPr>
                <w:b/>
                <w:bCs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76C87510" w14:textId="227176DA" w:rsidR="00F443B9" w:rsidRPr="00711BC6" w:rsidRDefault="00F443B9">
            <w:pPr>
              <w:rPr>
                <w:b/>
                <w:bCs/>
              </w:rPr>
            </w:pPr>
            <w:r w:rsidRPr="00711BC6">
              <w:rPr>
                <w:b/>
                <w:bCs/>
              </w:rPr>
              <w:t xml:space="preserve">Ene. </w:t>
            </w:r>
            <w:r w:rsidR="00115728">
              <w:rPr>
                <w:b/>
                <w:bCs/>
              </w:rPr>
              <w:t>19</w:t>
            </w:r>
          </w:p>
        </w:tc>
      </w:tr>
      <w:tr w:rsidR="00F443B9" w:rsidRPr="00B17F39" w14:paraId="5060DF89" w14:textId="77777777" w:rsidTr="00007A00">
        <w:tc>
          <w:tcPr>
            <w:tcW w:w="4674" w:type="dxa"/>
            <w:shd w:val="clear" w:color="auto" w:fill="FFC000" w:themeFill="accent4"/>
          </w:tcPr>
          <w:p w14:paraId="43C82AA2" w14:textId="6F40F2D5" w:rsidR="00F443B9" w:rsidRPr="00007A00" w:rsidRDefault="00CC4429">
            <w:pPr>
              <w:rPr>
                <w:b/>
              </w:rPr>
            </w:pPr>
            <w:r>
              <w:rPr>
                <w:b/>
              </w:rPr>
              <w:t>Sep</w:t>
            </w:r>
            <w:r w:rsidR="00007A00" w:rsidRPr="00007A00">
              <w:rPr>
                <w:b/>
              </w:rPr>
              <w:t>-</w:t>
            </w:r>
            <w:r>
              <w:rPr>
                <w:b/>
              </w:rPr>
              <w:t>29</w:t>
            </w:r>
            <w:r w:rsidR="00007A00" w:rsidRPr="00007A00">
              <w:rPr>
                <w:b/>
              </w:rPr>
              <w:t xml:space="preserve"> Food Festival – NO CLASS</w:t>
            </w:r>
          </w:p>
        </w:tc>
        <w:tc>
          <w:tcPr>
            <w:tcW w:w="4676" w:type="dxa"/>
            <w:shd w:val="clear" w:color="auto" w:fill="auto"/>
          </w:tcPr>
          <w:p w14:paraId="71186829" w14:textId="3162AE64" w:rsidR="00F443B9" w:rsidRPr="00711BC6" w:rsidRDefault="00F443B9">
            <w:pPr>
              <w:rPr>
                <w:b/>
                <w:bCs/>
              </w:rPr>
            </w:pPr>
            <w:r w:rsidRPr="00711BC6">
              <w:rPr>
                <w:b/>
                <w:bCs/>
              </w:rPr>
              <w:t xml:space="preserve">Ene. </w:t>
            </w:r>
            <w:r w:rsidR="00115728">
              <w:rPr>
                <w:b/>
                <w:bCs/>
              </w:rPr>
              <w:t>26</w:t>
            </w:r>
          </w:p>
        </w:tc>
      </w:tr>
      <w:tr w:rsidR="00F443B9" w14:paraId="4080842B" w14:textId="77777777">
        <w:tc>
          <w:tcPr>
            <w:tcW w:w="4674" w:type="dxa"/>
            <w:shd w:val="clear" w:color="auto" w:fill="auto"/>
          </w:tcPr>
          <w:p w14:paraId="2F6C6150" w14:textId="7E43DACA" w:rsidR="00F443B9" w:rsidRPr="00711BC6" w:rsidRDefault="00F443B9">
            <w:pPr>
              <w:rPr>
                <w:b/>
                <w:bCs/>
              </w:rPr>
            </w:pPr>
            <w:r w:rsidRPr="00711BC6">
              <w:rPr>
                <w:b/>
                <w:bCs/>
              </w:rPr>
              <w:t>Oct.</w:t>
            </w:r>
            <w:r w:rsidR="00A5661C" w:rsidRPr="00711BC6">
              <w:rPr>
                <w:b/>
                <w:bCs/>
              </w:rPr>
              <w:t xml:space="preserve"> </w:t>
            </w:r>
            <w:r w:rsidR="00CC4429">
              <w:rPr>
                <w:b/>
                <w:bCs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14:paraId="6BDE0C08" w14:textId="04A6102F" w:rsidR="00F443B9" w:rsidRPr="00711BC6" w:rsidRDefault="00F443B9">
            <w:pPr>
              <w:rPr>
                <w:b/>
                <w:bCs/>
              </w:rPr>
            </w:pPr>
            <w:r w:rsidRPr="00711BC6">
              <w:rPr>
                <w:b/>
                <w:bCs/>
              </w:rPr>
              <w:t xml:space="preserve">Feb. </w:t>
            </w:r>
            <w:r w:rsidR="00115728">
              <w:rPr>
                <w:b/>
                <w:bCs/>
              </w:rPr>
              <w:t>2</w:t>
            </w:r>
          </w:p>
        </w:tc>
      </w:tr>
      <w:tr w:rsidR="00F443B9" w14:paraId="5952936F" w14:textId="77777777">
        <w:tc>
          <w:tcPr>
            <w:tcW w:w="4674" w:type="dxa"/>
            <w:shd w:val="clear" w:color="auto" w:fill="auto"/>
          </w:tcPr>
          <w:p w14:paraId="1D5B49CD" w14:textId="45AAFA2D" w:rsidR="00F443B9" w:rsidRPr="00711BC6" w:rsidRDefault="00F443B9">
            <w:pPr>
              <w:rPr>
                <w:b/>
                <w:bCs/>
                <w:lang w:val="es-419"/>
              </w:rPr>
            </w:pPr>
            <w:r w:rsidRPr="00711BC6">
              <w:rPr>
                <w:b/>
                <w:bCs/>
                <w:lang w:val="es-419"/>
              </w:rPr>
              <w:t>Oct. 1</w:t>
            </w:r>
            <w:r w:rsidR="00CC4429">
              <w:rPr>
                <w:b/>
                <w:bCs/>
                <w:lang w:val="es-419"/>
              </w:rPr>
              <w:t>3</w:t>
            </w:r>
          </w:p>
        </w:tc>
        <w:tc>
          <w:tcPr>
            <w:tcW w:w="4676" w:type="dxa"/>
            <w:shd w:val="clear" w:color="auto" w:fill="auto"/>
          </w:tcPr>
          <w:p w14:paraId="522B11B1" w14:textId="02BE897A" w:rsidR="00F443B9" w:rsidRPr="00711BC6" w:rsidRDefault="00F443B9">
            <w:pPr>
              <w:rPr>
                <w:b/>
                <w:bCs/>
              </w:rPr>
            </w:pPr>
            <w:r w:rsidRPr="00711BC6">
              <w:rPr>
                <w:b/>
                <w:bCs/>
              </w:rPr>
              <w:t xml:space="preserve">Feb. </w:t>
            </w:r>
            <w:r w:rsidR="00115728">
              <w:rPr>
                <w:b/>
                <w:bCs/>
              </w:rPr>
              <w:t>9</w:t>
            </w:r>
          </w:p>
        </w:tc>
      </w:tr>
      <w:tr w:rsidR="00F443B9" w14:paraId="2CC46E56" w14:textId="77777777" w:rsidTr="00CC4429">
        <w:tc>
          <w:tcPr>
            <w:tcW w:w="4674" w:type="dxa"/>
            <w:shd w:val="clear" w:color="auto" w:fill="FFFFFF" w:themeFill="background1"/>
          </w:tcPr>
          <w:p w14:paraId="4FEEE4E3" w14:textId="6A6AE32E" w:rsidR="00F443B9" w:rsidRPr="001D3B72" w:rsidRDefault="00F443B9">
            <w:pPr>
              <w:rPr>
                <w:b/>
                <w:bCs/>
              </w:rPr>
            </w:pPr>
            <w:r w:rsidRPr="001D3B72">
              <w:rPr>
                <w:b/>
                <w:bCs/>
              </w:rPr>
              <w:t>Oct. 2</w:t>
            </w:r>
            <w:r w:rsidR="003130CC">
              <w:rPr>
                <w:b/>
                <w:bCs/>
              </w:rPr>
              <w:t>0</w:t>
            </w:r>
          </w:p>
        </w:tc>
        <w:tc>
          <w:tcPr>
            <w:tcW w:w="4676" w:type="dxa"/>
            <w:shd w:val="clear" w:color="auto" w:fill="auto"/>
          </w:tcPr>
          <w:p w14:paraId="1ACFB0F5" w14:textId="189841D9" w:rsidR="00F443B9" w:rsidRPr="00711BC6" w:rsidRDefault="00F443B9">
            <w:pPr>
              <w:rPr>
                <w:b/>
                <w:bCs/>
                <w:lang w:val="es-419"/>
              </w:rPr>
            </w:pPr>
            <w:r w:rsidRPr="00711BC6">
              <w:rPr>
                <w:b/>
                <w:bCs/>
                <w:lang w:val="es-419"/>
              </w:rPr>
              <w:t>Feb. 1</w:t>
            </w:r>
            <w:r w:rsidR="00115728">
              <w:rPr>
                <w:b/>
                <w:bCs/>
                <w:lang w:val="es-419"/>
              </w:rPr>
              <w:t>6</w:t>
            </w:r>
          </w:p>
        </w:tc>
      </w:tr>
      <w:tr w:rsidR="00F443B9" w:rsidRPr="009E6191" w14:paraId="5E131DBC" w14:textId="77777777">
        <w:tc>
          <w:tcPr>
            <w:tcW w:w="4674" w:type="dxa"/>
            <w:shd w:val="clear" w:color="auto" w:fill="auto"/>
          </w:tcPr>
          <w:p w14:paraId="06C9B017" w14:textId="3A322CC4" w:rsidR="00F443B9" w:rsidRPr="00711BC6" w:rsidRDefault="00F443B9">
            <w:pPr>
              <w:rPr>
                <w:b/>
                <w:bCs/>
                <w:lang w:val="es-419"/>
              </w:rPr>
            </w:pPr>
            <w:r w:rsidRPr="00711BC6">
              <w:rPr>
                <w:b/>
                <w:bCs/>
                <w:lang w:val="es-419"/>
              </w:rPr>
              <w:t>Oct.</w:t>
            </w:r>
            <w:r w:rsidR="00A5661C" w:rsidRPr="00711BC6">
              <w:rPr>
                <w:b/>
                <w:bCs/>
                <w:lang w:val="es-419"/>
              </w:rPr>
              <w:t xml:space="preserve"> 2</w:t>
            </w:r>
            <w:r w:rsidR="003130CC">
              <w:rPr>
                <w:b/>
                <w:bCs/>
                <w:lang w:val="es-419"/>
              </w:rPr>
              <w:t>7</w:t>
            </w:r>
          </w:p>
        </w:tc>
        <w:tc>
          <w:tcPr>
            <w:tcW w:w="4676" w:type="dxa"/>
            <w:shd w:val="clear" w:color="auto" w:fill="auto"/>
          </w:tcPr>
          <w:p w14:paraId="0275037A" w14:textId="79A40E3B" w:rsidR="00F443B9" w:rsidRPr="00711BC6" w:rsidRDefault="00F443B9">
            <w:pPr>
              <w:rPr>
                <w:b/>
                <w:bCs/>
                <w:lang w:val="es-419"/>
              </w:rPr>
            </w:pPr>
            <w:r w:rsidRPr="00711BC6">
              <w:rPr>
                <w:b/>
                <w:bCs/>
                <w:lang w:val="es-419"/>
              </w:rPr>
              <w:t>Feb. 2</w:t>
            </w:r>
            <w:r w:rsidR="0009101E">
              <w:rPr>
                <w:b/>
                <w:bCs/>
                <w:lang w:val="es-419"/>
              </w:rPr>
              <w:t>3</w:t>
            </w:r>
          </w:p>
        </w:tc>
      </w:tr>
      <w:tr w:rsidR="00F443B9" w:rsidRPr="009E6191" w14:paraId="06582F7D" w14:textId="77777777">
        <w:tc>
          <w:tcPr>
            <w:tcW w:w="4674" w:type="dxa"/>
            <w:shd w:val="clear" w:color="auto" w:fill="auto"/>
          </w:tcPr>
          <w:p w14:paraId="1E689AE8" w14:textId="4D31BEE0" w:rsidR="00F443B9" w:rsidRPr="00711BC6" w:rsidRDefault="00F443B9">
            <w:pPr>
              <w:rPr>
                <w:b/>
                <w:bCs/>
                <w:lang w:val="es-419"/>
              </w:rPr>
            </w:pPr>
            <w:r w:rsidRPr="00711BC6">
              <w:rPr>
                <w:b/>
                <w:bCs/>
                <w:lang w:val="es-419"/>
              </w:rPr>
              <w:t xml:space="preserve">Nov. </w:t>
            </w:r>
            <w:r w:rsidR="003130CC">
              <w:rPr>
                <w:b/>
                <w:bCs/>
                <w:lang w:val="es-419"/>
              </w:rPr>
              <w:t>3</w:t>
            </w:r>
          </w:p>
        </w:tc>
        <w:tc>
          <w:tcPr>
            <w:tcW w:w="4676" w:type="dxa"/>
            <w:shd w:val="clear" w:color="auto" w:fill="auto"/>
          </w:tcPr>
          <w:p w14:paraId="2E0B6616" w14:textId="3FF2D11B" w:rsidR="00F443B9" w:rsidRPr="00711BC6" w:rsidRDefault="00F443B9">
            <w:pPr>
              <w:rPr>
                <w:b/>
                <w:bCs/>
                <w:lang w:val="es-419"/>
              </w:rPr>
            </w:pPr>
            <w:r w:rsidRPr="00711BC6">
              <w:rPr>
                <w:b/>
                <w:bCs/>
                <w:lang w:val="es-419"/>
              </w:rPr>
              <w:t xml:space="preserve">Mar. </w:t>
            </w:r>
            <w:r w:rsidR="0009101E">
              <w:rPr>
                <w:b/>
                <w:bCs/>
                <w:lang w:val="es-419"/>
              </w:rPr>
              <w:t>2</w:t>
            </w:r>
          </w:p>
        </w:tc>
      </w:tr>
      <w:tr w:rsidR="00F443B9" w:rsidRPr="009E6191" w14:paraId="53A97B00" w14:textId="77777777">
        <w:tc>
          <w:tcPr>
            <w:tcW w:w="4674" w:type="dxa"/>
            <w:shd w:val="clear" w:color="auto" w:fill="auto"/>
          </w:tcPr>
          <w:p w14:paraId="00228B8E" w14:textId="76FCD314" w:rsidR="00F443B9" w:rsidRPr="00711BC6" w:rsidRDefault="00F443B9">
            <w:pPr>
              <w:rPr>
                <w:b/>
                <w:bCs/>
                <w:lang w:val="es-419"/>
              </w:rPr>
            </w:pPr>
            <w:r w:rsidRPr="00711BC6">
              <w:rPr>
                <w:b/>
                <w:bCs/>
                <w:lang w:val="es-419"/>
              </w:rPr>
              <w:t>Nov. 1</w:t>
            </w:r>
            <w:r w:rsidR="003130CC">
              <w:rPr>
                <w:b/>
                <w:bCs/>
                <w:lang w:val="es-419"/>
              </w:rPr>
              <w:t>0</w:t>
            </w:r>
          </w:p>
        </w:tc>
        <w:tc>
          <w:tcPr>
            <w:tcW w:w="4676" w:type="dxa"/>
            <w:shd w:val="clear" w:color="auto" w:fill="auto"/>
          </w:tcPr>
          <w:p w14:paraId="48508274" w14:textId="2370D8D2" w:rsidR="00F443B9" w:rsidRPr="00711BC6" w:rsidRDefault="00F443B9">
            <w:pPr>
              <w:rPr>
                <w:b/>
                <w:bCs/>
                <w:lang w:val="es-US"/>
              </w:rPr>
            </w:pPr>
            <w:r w:rsidRPr="00711BC6">
              <w:rPr>
                <w:b/>
                <w:bCs/>
                <w:lang w:val="es-US"/>
              </w:rPr>
              <w:t xml:space="preserve">Mar. </w:t>
            </w:r>
            <w:r w:rsidR="0009101E">
              <w:rPr>
                <w:b/>
                <w:bCs/>
                <w:lang w:val="es-US"/>
              </w:rPr>
              <w:t>9</w:t>
            </w:r>
          </w:p>
        </w:tc>
      </w:tr>
      <w:tr w:rsidR="00F443B9" w:rsidRPr="009E6191" w14:paraId="70520A18" w14:textId="77777777">
        <w:tc>
          <w:tcPr>
            <w:tcW w:w="4674" w:type="dxa"/>
            <w:shd w:val="clear" w:color="auto" w:fill="auto"/>
          </w:tcPr>
          <w:p w14:paraId="27E09594" w14:textId="514A98C1" w:rsidR="00F443B9" w:rsidRPr="00711BC6" w:rsidRDefault="00F443B9">
            <w:pPr>
              <w:rPr>
                <w:b/>
                <w:bCs/>
                <w:lang w:val="es-US"/>
              </w:rPr>
            </w:pPr>
            <w:r w:rsidRPr="00711BC6">
              <w:rPr>
                <w:b/>
                <w:bCs/>
                <w:lang w:val="es-US"/>
              </w:rPr>
              <w:t xml:space="preserve">Nov. </w:t>
            </w:r>
            <w:r w:rsidR="00A5661C" w:rsidRPr="00711BC6">
              <w:rPr>
                <w:b/>
                <w:bCs/>
                <w:lang w:val="es-US"/>
              </w:rPr>
              <w:t>1</w:t>
            </w:r>
            <w:r w:rsidR="003130CC">
              <w:rPr>
                <w:b/>
                <w:bCs/>
                <w:lang w:val="es-US"/>
              </w:rPr>
              <w:t>7</w:t>
            </w:r>
          </w:p>
        </w:tc>
        <w:tc>
          <w:tcPr>
            <w:tcW w:w="4676" w:type="dxa"/>
            <w:shd w:val="clear" w:color="auto" w:fill="auto"/>
          </w:tcPr>
          <w:p w14:paraId="6DD71BCA" w14:textId="55D14F0B" w:rsidR="00F443B9" w:rsidRPr="00711BC6" w:rsidRDefault="00F443B9">
            <w:pPr>
              <w:rPr>
                <w:b/>
                <w:bCs/>
                <w:lang w:val="es-US"/>
              </w:rPr>
            </w:pPr>
            <w:r w:rsidRPr="00711BC6">
              <w:rPr>
                <w:b/>
                <w:bCs/>
                <w:lang w:val="es-US"/>
              </w:rPr>
              <w:t>Mar. 1</w:t>
            </w:r>
            <w:r w:rsidR="0009101E">
              <w:rPr>
                <w:b/>
                <w:bCs/>
                <w:lang w:val="es-US"/>
              </w:rPr>
              <w:t>6</w:t>
            </w:r>
          </w:p>
        </w:tc>
      </w:tr>
      <w:tr w:rsidR="00F443B9" w:rsidRPr="008A5FA0" w14:paraId="480C3FE7" w14:textId="77777777" w:rsidTr="007527CE">
        <w:tc>
          <w:tcPr>
            <w:tcW w:w="4674" w:type="dxa"/>
            <w:shd w:val="clear" w:color="auto" w:fill="FFFFFF" w:themeFill="background1"/>
          </w:tcPr>
          <w:p w14:paraId="165A2259" w14:textId="10AD9152" w:rsidR="00F443B9" w:rsidRPr="000B4893" w:rsidRDefault="00F443B9">
            <w:pPr>
              <w:rPr>
                <w:b/>
                <w:lang w:val="es-US"/>
              </w:rPr>
            </w:pPr>
            <w:r w:rsidRPr="000B4893">
              <w:rPr>
                <w:b/>
                <w:lang w:val="es-US"/>
              </w:rPr>
              <w:t>Nov. 2</w:t>
            </w:r>
            <w:r w:rsidR="00D37BDA">
              <w:rPr>
                <w:b/>
                <w:lang w:val="es-US"/>
              </w:rPr>
              <w:t>4</w:t>
            </w:r>
          </w:p>
        </w:tc>
        <w:tc>
          <w:tcPr>
            <w:tcW w:w="4676" w:type="dxa"/>
            <w:shd w:val="clear" w:color="auto" w:fill="FFFFFF" w:themeFill="background1"/>
          </w:tcPr>
          <w:p w14:paraId="1AE46BE7" w14:textId="1A7143D9" w:rsidR="00F443B9" w:rsidRPr="00F443B9" w:rsidRDefault="00F443B9">
            <w:pPr>
              <w:rPr>
                <w:b/>
                <w:lang w:val="es-US"/>
              </w:rPr>
            </w:pPr>
            <w:r w:rsidRPr="00F443B9">
              <w:rPr>
                <w:b/>
                <w:lang w:val="es-US"/>
              </w:rPr>
              <w:t>Mar. 2</w:t>
            </w:r>
            <w:r w:rsidR="006B5668">
              <w:rPr>
                <w:b/>
                <w:lang w:val="es-US"/>
              </w:rPr>
              <w:t>3</w:t>
            </w:r>
            <w:r w:rsidRPr="00F443B9">
              <w:rPr>
                <w:b/>
                <w:lang w:val="es-US"/>
              </w:rPr>
              <w:t xml:space="preserve"> </w:t>
            </w:r>
          </w:p>
        </w:tc>
      </w:tr>
      <w:tr w:rsidR="00F443B9" w:rsidRPr="008A5FA0" w14:paraId="0E2CEF8C" w14:textId="77777777" w:rsidTr="007527CE">
        <w:tc>
          <w:tcPr>
            <w:tcW w:w="4674" w:type="dxa"/>
            <w:shd w:val="clear" w:color="auto" w:fill="FFC000"/>
          </w:tcPr>
          <w:p w14:paraId="18FC6998" w14:textId="0CA33EAC" w:rsidR="00F443B9" w:rsidRPr="00711BC6" w:rsidRDefault="00F443B9">
            <w:pPr>
              <w:rPr>
                <w:b/>
                <w:bCs/>
                <w:lang w:val="es-US"/>
              </w:rPr>
            </w:pPr>
            <w:r w:rsidRPr="00711BC6">
              <w:rPr>
                <w:b/>
                <w:bCs/>
                <w:lang w:val="es-US"/>
              </w:rPr>
              <w:t xml:space="preserve">Dic. </w:t>
            </w:r>
            <w:r w:rsidR="00763186">
              <w:rPr>
                <w:b/>
                <w:bCs/>
                <w:lang w:val="es-US"/>
              </w:rPr>
              <w:t>1-</w:t>
            </w:r>
            <w:r w:rsidR="00D37BDA" w:rsidRPr="000B4893">
              <w:rPr>
                <w:b/>
                <w:lang w:val="es-US"/>
              </w:rPr>
              <w:t xml:space="preserve"> ACCION DE GRACIAS- NO CLASE</w:t>
            </w:r>
            <w:r w:rsidR="00D37BDA">
              <w:rPr>
                <w:b/>
                <w:lang w:val="es-US"/>
              </w:rPr>
              <w:t>S</w:t>
            </w:r>
          </w:p>
        </w:tc>
        <w:tc>
          <w:tcPr>
            <w:tcW w:w="4676" w:type="dxa"/>
            <w:shd w:val="clear" w:color="auto" w:fill="FFFFFF" w:themeFill="background1"/>
          </w:tcPr>
          <w:p w14:paraId="266BBC8B" w14:textId="5A560CFA" w:rsidR="00F443B9" w:rsidRPr="00D72B11" w:rsidRDefault="00A5661C">
            <w:pPr>
              <w:rPr>
                <w:b/>
                <w:color w:val="000000" w:themeColor="text1"/>
                <w:lang w:val="es-US"/>
              </w:rPr>
            </w:pPr>
            <w:r>
              <w:rPr>
                <w:b/>
                <w:color w:val="000000" w:themeColor="text1"/>
                <w:lang w:val="es-US"/>
              </w:rPr>
              <w:t>M</w:t>
            </w:r>
            <w:r w:rsidR="00711BC6">
              <w:rPr>
                <w:b/>
                <w:color w:val="000000" w:themeColor="text1"/>
                <w:lang w:val="es-US"/>
              </w:rPr>
              <w:t>ar</w:t>
            </w:r>
            <w:r w:rsidR="00F443B9" w:rsidRPr="00D72B11">
              <w:rPr>
                <w:b/>
                <w:color w:val="000000" w:themeColor="text1"/>
                <w:lang w:val="es-US"/>
              </w:rPr>
              <w:t xml:space="preserve">. </w:t>
            </w:r>
            <w:r>
              <w:rPr>
                <w:b/>
                <w:color w:val="000000" w:themeColor="text1"/>
                <w:lang w:val="es-US"/>
              </w:rPr>
              <w:t>3</w:t>
            </w:r>
            <w:r w:rsidR="006B5668">
              <w:rPr>
                <w:b/>
                <w:color w:val="000000" w:themeColor="text1"/>
                <w:lang w:val="es-US"/>
              </w:rPr>
              <w:t>0</w:t>
            </w:r>
            <w:r w:rsidR="00F443B9" w:rsidRPr="00D72B11">
              <w:rPr>
                <w:b/>
                <w:color w:val="000000" w:themeColor="text1"/>
                <w:lang w:val="es-US"/>
              </w:rPr>
              <w:t xml:space="preserve"> </w:t>
            </w:r>
          </w:p>
        </w:tc>
      </w:tr>
      <w:tr w:rsidR="00F443B9" w:rsidRPr="00DB1E4B" w14:paraId="42963228" w14:textId="77777777" w:rsidTr="008F6D2D">
        <w:tc>
          <w:tcPr>
            <w:tcW w:w="4674" w:type="dxa"/>
            <w:shd w:val="clear" w:color="auto" w:fill="auto"/>
          </w:tcPr>
          <w:p w14:paraId="6CEE9989" w14:textId="4B737111" w:rsidR="00F443B9" w:rsidRPr="00711BC6" w:rsidRDefault="00F443B9">
            <w:pPr>
              <w:rPr>
                <w:b/>
                <w:bCs/>
                <w:lang w:val="es-US"/>
              </w:rPr>
            </w:pPr>
            <w:r w:rsidRPr="00711BC6">
              <w:rPr>
                <w:b/>
                <w:bCs/>
                <w:lang w:val="es-US"/>
              </w:rPr>
              <w:t xml:space="preserve">Dic. </w:t>
            </w:r>
            <w:r w:rsidR="00031CB4">
              <w:rPr>
                <w:b/>
                <w:bCs/>
                <w:lang w:val="es-US"/>
              </w:rPr>
              <w:t>8</w:t>
            </w:r>
          </w:p>
        </w:tc>
        <w:tc>
          <w:tcPr>
            <w:tcW w:w="4676" w:type="dxa"/>
            <w:shd w:val="clear" w:color="auto" w:fill="A8D08D" w:themeFill="accent6" w:themeFillTint="99"/>
          </w:tcPr>
          <w:p w14:paraId="18850825" w14:textId="3DF60C9B" w:rsidR="00F443B9" w:rsidRPr="00F623A0" w:rsidRDefault="00D72B11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 xml:space="preserve">Abr. </w:t>
            </w:r>
            <w:r w:rsidR="00F80359">
              <w:rPr>
                <w:b/>
                <w:lang w:val="es-US"/>
              </w:rPr>
              <w:t>6</w:t>
            </w:r>
            <w:r w:rsidR="00711BC6">
              <w:rPr>
                <w:b/>
                <w:lang w:val="es-US"/>
              </w:rPr>
              <w:t xml:space="preserve"> </w:t>
            </w:r>
            <w:r w:rsidR="00F80359">
              <w:rPr>
                <w:b/>
                <w:lang w:val="es-US"/>
              </w:rPr>
              <w:t>ULTIMO DIA DE CLASES</w:t>
            </w:r>
            <w:r>
              <w:rPr>
                <w:b/>
                <w:lang w:val="es-US"/>
              </w:rPr>
              <w:t xml:space="preserve"> </w:t>
            </w:r>
          </w:p>
        </w:tc>
      </w:tr>
      <w:tr w:rsidR="00F443B9" w:rsidRPr="00DB1E4B" w14:paraId="77EB949A" w14:textId="77777777" w:rsidTr="008F6D2D">
        <w:tc>
          <w:tcPr>
            <w:tcW w:w="4674" w:type="dxa"/>
            <w:shd w:val="clear" w:color="auto" w:fill="auto"/>
          </w:tcPr>
          <w:p w14:paraId="170F03A6" w14:textId="0110A429" w:rsidR="00F443B9" w:rsidRPr="00711BC6" w:rsidRDefault="00F443B9">
            <w:pPr>
              <w:rPr>
                <w:b/>
                <w:bCs/>
                <w:lang w:val="es-US"/>
              </w:rPr>
            </w:pPr>
            <w:r w:rsidRPr="00711BC6">
              <w:rPr>
                <w:b/>
                <w:bCs/>
                <w:lang w:val="es-US"/>
              </w:rPr>
              <w:t>Dic. 1</w:t>
            </w:r>
            <w:r w:rsidR="00031CB4">
              <w:rPr>
                <w:b/>
                <w:bCs/>
                <w:lang w:val="es-US"/>
              </w:rPr>
              <w:t>5</w:t>
            </w:r>
          </w:p>
        </w:tc>
        <w:tc>
          <w:tcPr>
            <w:tcW w:w="4676" w:type="dxa"/>
            <w:shd w:val="clear" w:color="auto" w:fill="FFC000"/>
          </w:tcPr>
          <w:p w14:paraId="360BA5FC" w14:textId="5815AF47" w:rsidR="00F443B9" w:rsidRPr="00F623A0" w:rsidRDefault="00711BC6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>Abr. 1</w:t>
            </w:r>
            <w:r w:rsidR="00F80359">
              <w:rPr>
                <w:b/>
                <w:lang w:val="es-US"/>
              </w:rPr>
              <w:t>3</w:t>
            </w:r>
            <w:r w:rsidR="008F6D2D">
              <w:rPr>
                <w:b/>
                <w:lang w:val="es-US"/>
              </w:rPr>
              <w:t xml:space="preserve"> DOMINGO DE RAMOS- NO CLASES</w:t>
            </w:r>
          </w:p>
        </w:tc>
      </w:tr>
      <w:tr w:rsidR="00F443B9" w:rsidRPr="00DB1E4B" w14:paraId="465E3C3C" w14:textId="77777777" w:rsidTr="007527CE">
        <w:tc>
          <w:tcPr>
            <w:tcW w:w="4674" w:type="dxa"/>
            <w:shd w:val="clear" w:color="auto" w:fill="FFC000"/>
          </w:tcPr>
          <w:p w14:paraId="23B0D2E8" w14:textId="3A617094" w:rsidR="00F443B9" w:rsidRPr="000B4893" w:rsidRDefault="00F443B9">
            <w:pPr>
              <w:rPr>
                <w:b/>
                <w:lang w:val="es-US"/>
              </w:rPr>
            </w:pPr>
            <w:r w:rsidRPr="000B4893">
              <w:rPr>
                <w:b/>
                <w:lang w:val="es-US"/>
              </w:rPr>
              <w:t>D</w:t>
            </w:r>
            <w:r>
              <w:rPr>
                <w:b/>
                <w:lang w:val="es-US"/>
              </w:rPr>
              <w:t>i</w:t>
            </w:r>
            <w:r w:rsidRPr="000B4893">
              <w:rPr>
                <w:b/>
                <w:lang w:val="es-US"/>
              </w:rPr>
              <w:t>c. 2</w:t>
            </w:r>
            <w:r w:rsidR="00031CB4">
              <w:rPr>
                <w:b/>
                <w:lang w:val="es-US"/>
              </w:rPr>
              <w:t>2</w:t>
            </w:r>
            <w:r w:rsidRPr="000B4893">
              <w:rPr>
                <w:b/>
                <w:lang w:val="es-US"/>
              </w:rPr>
              <w:t xml:space="preserve"> – NAVIDAD – NO CLASE</w:t>
            </w:r>
            <w:r>
              <w:rPr>
                <w:b/>
                <w:lang w:val="es-US"/>
              </w:rPr>
              <w:t>S</w:t>
            </w:r>
          </w:p>
        </w:tc>
        <w:tc>
          <w:tcPr>
            <w:tcW w:w="4676" w:type="dxa"/>
            <w:shd w:val="clear" w:color="auto" w:fill="FFC000"/>
          </w:tcPr>
          <w:p w14:paraId="5197C49B" w14:textId="40991F96" w:rsidR="00F443B9" w:rsidRPr="00711BC6" w:rsidRDefault="00711BC6">
            <w:pPr>
              <w:rPr>
                <w:b/>
                <w:bCs/>
                <w:lang w:val="es-419"/>
              </w:rPr>
            </w:pPr>
            <w:r w:rsidRPr="00711BC6">
              <w:rPr>
                <w:b/>
                <w:bCs/>
                <w:lang w:val="es-419"/>
              </w:rPr>
              <w:t>Abr. 2</w:t>
            </w:r>
            <w:r w:rsidR="008F6D2D">
              <w:rPr>
                <w:b/>
                <w:bCs/>
                <w:lang w:val="es-419"/>
              </w:rPr>
              <w:t>0</w:t>
            </w:r>
            <w:r w:rsidR="007527CE">
              <w:rPr>
                <w:b/>
                <w:bCs/>
                <w:lang w:val="es-419"/>
              </w:rPr>
              <w:t xml:space="preserve"> </w:t>
            </w:r>
            <w:r w:rsidR="007527CE" w:rsidRPr="00D72B11">
              <w:rPr>
                <w:b/>
                <w:color w:val="000000" w:themeColor="text1"/>
                <w:lang w:val="es-US"/>
              </w:rPr>
              <w:t xml:space="preserve">DOMINGO </w:t>
            </w:r>
            <w:r w:rsidR="007527CE">
              <w:rPr>
                <w:b/>
                <w:color w:val="000000" w:themeColor="text1"/>
                <w:lang w:val="es-US"/>
              </w:rPr>
              <w:t>DE PASCUA- NO CLASES</w:t>
            </w:r>
          </w:p>
        </w:tc>
      </w:tr>
      <w:tr w:rsidR="00F443B9" w:rsidRPr="00DB1E4B" w14:paraId="114E841B" w14:textId="77777777" w:rsidTr="0065630C">
        <w:tc>
          <w:tcPr>
            <w:tcW w:w="4674" w:type="dxa"/>
            <w:shd w:val="clear" w:color="auto" w:fill="FFC000"/>
          </w:tcPr>
          <w:p w14:paraId="2839A00B" w14:textId="1E8FEEF8" w:rsidR="00F443B9" w:rsidRPr="000B4893" w:rsidRDefault="00A5661C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>Dic</w:t>
            </w:r>
            <w:r w:rsidR="00F443B9" w:rsidRPr="000B4893">
              <w:rPr>
                <w:b/>
                <w:lang w:val="es-US"/>
              </w:rPr>
              <w:t xml:space="preserve">. </w:t>
            </w:r>
            <w:r w:rsidR="00E057C3">
              <w:rPr>
                <w:b/>
                <w:lang w:val="es-US"/>
              </w:rPr>
              <w:t>29</w:t>
            </w:r>
            <w:r w:rsidR="00F443B9" w:rsidRPr="000B4893">
              <w:rPr>
                <w:b/>
                <w:lang w:val="es-US"/>
              </w:rPr>
              <w:t xml:space="preserve"> – AÑO NUEVO – NO CLASE</w:t>
            </w:r>
            <w:r w:rsidR="00F443B9">
              <w:rPr>
                <w:b/>
                <w:lang w:val="es-US"/>
              </w:rPr>
              <w:t>S</w:t>
            </w:r>
          </w:p>
        </w:tc>
        <w:tc>
          <w:tcPr>
            <w:tcW w:w="4676" w:type="dxa"/>
            <w:shd w:val="clear" w:color="auto" w:fill="00B0F0"/>
          </w:tcPr>
          <w:p w14:paraId="45BD7C18" w14:textId="2A36F323" w:rsidR="00F443B9" w:rsidRPr="00E67B5E" w:rsidRDefault="0065630C">
            <w:pPr>
              <w:rPr>
                <w:lang w:val="es-MX"/>
              </w:rPr>
            </w:pPr>
            <w:r w:rsidRPr="00E67B5E">
              <w:rPr>
                <w:rFonts w:ascii="Calibri" w:eastAsia="Calibri" w:hAnsi="Calibri" w:cs="Times New Roman"/>
                <w:b/>
                <w:bCs/>
                <w:lang w:val="es-MX"/>
              </w:rPr>
              <w:t>APRIL – 2</w:t>
            </w:r>
            <w:r w:rsidR="008F6D2D">
              <w:rPr>
                <w:rFonts w:ascii="Calibri" w:eastAsia="Calibri" w:hAnsi="Calibri" w:cs="Times New Roman"/>
                <w:b/>
                <w:bCs/>
                <w:lang w:val="es-MX"/>
              </w:rPr>
              <w:t>6</w:t>
            </w:r>
            <w:r w:rsidRPr="00E67B5E">
              <w:rPr>
                <w:rFonts w:ascii="Calibri" w:eastAsia="Calibri" w:hAnsi="Calibri" w:cs="Times New Roman"/>
                <w:b/>
                <w:bCs/>
                <w:lang w:val="es-MX"/>
              </w:rPr>
              <w:t xml:space="preserve"> </w:t>
            </w:r>
            <w:r w:rsidR="00E67B5E" w:rsidRPr="00E67B5E">
              <w:rPr>
                <w:rFonts w:ascii="Calibri" w:eastAsia="Calibri" w:hAnsi="Calibri" w:cs="Times New Roman"/>
                <w:b/>
                <w:bCs/>
                <w:lang w:val="es-MX"/>
              </w:rPr>
              <w:t>RETIRO DE PRIMERA C</w:t>
            </w:r>
            <w:r w:rsidR="00E67B5E">
              <w:rPr>
                <w:rFonts w:ascii="Calibri" w:eastAsia="Calibri" w:hAnsi="Calibri" w:cs="Times New Roman"/>
                <w:b/>
                <w:bCs/>
                <w:lang w:val="es-MX"/>
              </w:rPr>
              <w:t>OMUNION</w:t>
            </w:r>
            <w:r w:rsidR="00930067">
              <w:rPr>
                <w:rFonts w:ascii="Calibri" w:eastAsia="Calibri" w:hAnsi="Calibri" w:cs="Times New Roman"/>
                <w:b/>
                <w:bCs/>
                <w:lang w:val="es-MX"/>
              </w:rPr>
              <w:t xml:space="preserve"> SOLO PARA LOS DE 2ND AÑO</w:t>
            </w:r>
          </w:p>
        </w:tc>
      </w:tr>
    </w:tbl>
    <w:p w14:paraId="0C2EBC0E" w14:textId="77777777" w:rsidR="00F443B9" w:rsidRPr="00FB52CA" w:rsidRDefault="00F443B9" w:rsidP="00F443B9">
      <w:pPr>
        <w:rPr>
          <w:b/>
          <w:u w:val="single"/>
          <w:lang w:val="es-US"/>
        </w:rPr>
      </w:pPr>
    </w:p>
    <w:p w14:paraId="43FFCB42" w14:textId="77777777" w:rsidR="003C2D90" w:rsidRDefault="003C2D90" w:rsidP="00F443B9">
      <w:pPr>
        <w:rPr>
          <w:b/>
          <w:u w:val="single"/>
          <w:lang w:val="es-US"/>
        </w:rPr>
      </w:pPr>
    </w:p>
    <w:p w14:paraId="066E35DE" w14:textId="77777777" w:rsidR="003C2D90" w:rsidRDefault="003C2D90" w:rsidP="00F443B9">
      <w:pPr>
        <w:rPr>
          <w:b/>
          <w:u w:val="single"/>
          <w:lang w:val="es-US"/>
        </w:rPr>
      </w:pPr>
    </w:p>
    <w:p w14:paraId="40014C08" w14:textId="77777777" w:rsidR="003C2D90" w:rsidRDefault="003C2D90" w:rsidP="00F443B9">
      <w:pPr>
        <w:rPr>
          <w:b/>
          <w:u w:val="single"/>
          <w:lang w:val="es-US"/>
        </w:rPr>
      </w:pPr>
    </w:p>
    <w:p w14:paraId="1F5DDE3A" w14:textId="77777777" w:rsidR="00496B98" w:rsidRDefault="00496B98" w:rsidP="00D72B11">
      <w:pPr>
        <w:rPr>
          <w:lang w:val="es-ES"/>
        </w:rPr>
      </w:pPr>
    </w:p>
    <w:p w14:paraId="4AEFEE3B" w14:textId="77777777" w:rsidR="00496B98" w:rsidRPr="006E12BF" w:rsidRDefault="00496B98" w:rsidP="00496B98">
      <w:pPr>
        <w:rPr>
          <w:lang w:val="es-MX"/>
        </w:rPr>
      </w:pPr>
      <w:r w:rsidRPr="006E12BF">
        <w:rPr>
          <w:sz w:val="36"/>
          <w:szCs w:val="36"/>
          <w:lang w:val="es-MX"/>
        </w:rPr>
        <w:lastRenderedPageBreak/>
        <w:t>Requisitos para las clases de formación en la fe,</w:t>
      </w:r>
    </w:p>
    <w:p w14:paraId="3744E3DC" w14:textId="77777777" w:rsidR="00496B98" w:rsidRPr="006E12BF" w:rsidRDefault="00496B98" w:rsidP="00496B98">
      <w:pPr>
        <w:rPr>
          <w:sz w:val="28"/>
          <w:szCs w:val="28"/>
          <w:lang w:val="es-MX"/>
        </w:rPr>
      </w:pPr>
      <w:r w:rsidRPr="006E12BF">
        <w:rPr>
          <w:sz w:val="28"/>
          <w:szCs w:val="28"/>
          <w:lang w:val="es-MX"/>
        </w:rPr>
        <w:t xml:space="preserve">Por favor lea atentamente, </w:t>
      </w:r>
      <w:r w:rsidRPr="006E12BF">
        <w:rPr>
          <w:sz w:val="28"/>
          <w:szCs w:val="28"/>
          <w:u w:val="single"/>
          <w:lang w:val="es-MX"/>
        </w:rPr>
        <w:t>escriba sus iniciales y firme:</w:t>
      </w:r>
    </w:p>
    <w:p w14:paraId="7AA21017" w14:textId="2467392A" w:rsidR="00496B98" w:rsidRPr="006E12BF" w:rsidRDefault="00496B98" w:rsidP="00496B98">
      <w:pPr>
        <w:rPr>
          <w:sz w:val="28"/>
          <w:szCs w:val="28"/>
          <w:lang w:val="es-MX"/>
        </w:rPr>
      </w:pPr>
      <w:r w:rsidRPr="006E12BF">
        <w:rPr>
          <w:color w:val="FF0000"/>
          <w:sz w:val="28"/>
          <w:szCs w:val="28"/>
          <w:lang w:val="es-MX"/>
        </w:rPr>
        <w:t>ANTES DE HACER TU REGISTRO DEBES TENER EN CUENTA</w:t>
      </w:r>
      <w:r w:rsidRPr="006E12BF">
        <w:rPr>
          <w:sz w:val="28"/>
          <w:szCs w:val="28"/>
          <w:lang w:val="es-MX"/>
        </w:rPr>
        <w:t xml:space="preserve"> </w:t>
      </w:r>
      <w:r w:rsidRPr="006E12BF">
        <w:rPr>
          <w:rFonts w:ascii="Calibri" w:eastAsia="Calibri" w:hAnsi="Calibri" w:cs="Calibri"/>
          <w:color w:val="FF0000"/>
          <w:sz w:val="28"/>
          <w:szCs w:val="28"/>
          <w:lang w:val="es-MX"/>
        </w:rPr>
        <w:t>QUE</w:t>
      </w:r>
      <w:r w:rsidRPr="006E12BF">
        <w:rPr>
          <w:rFonts w:ascii="Calibri" w:eastAsia="Calibri" w:hAnsi="Calibri" w:cs="Calibri"/>
          <w:sz w:val="28"/>
          <w:szCs w:val="28"/>
          <w:lang w:val="es-MX"/>
        </w:rPr>
        <w:t xml:space="preserve">, esta clase es </w:t>
      </w:r>
      <w:r w:rsidRPr="006E12BF">
        <w:rPr>
          <w:rFonts w:ascii="Calibri" w:eastAsia="Calibri" w:hAnsi="Calibri" w:cs="Calibri"/>
          <w:b/>
          <w:sz w:val="28"/>
          <w:szCs w:val="28"/>
          <w:u w:val="single"/>
          <w:lang w:val="es-MX"/>
        </w:rPr>
        <w:t>SOLO</w:t>
      </w:r>
      <w:r w:rsidRPr="006E12BF">
        <w:rPr>
          <w:rFonts w:ascii="Calibri" w:eastAsia="Calibri" w:hAnsi="Calibri" w:cs="Calibri"/>
          <w:sz w:val="28"/>
          <w:szCs w:val="28"/>
          <w:lang w:val="es-MX"/>
        </w:rPr>
        <w:t xml:space="preserve"> en español por lo cual afirmo que mi hijo/a entiende perfectamente el idioma y soy consciente que las clases de catecismo no son para aprender español.</w:t>
      </w:r>
    </w:p>
    <w:p w14:paraId="36504D20" w14:textId="77777777" w:rsidR="00496B98" w:rsidRPr="00496B98" w:rsidRDefault="00496B98" w:rsidP="00496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6E12BF">
        <w:rPr>
          <w:rFonts w:ascii="Calibri" w:eastAsia="Calibri" w:hAnsi="Calibri" w:cs="Calibri"/>
          <w:color w:val="000000"/>
          <w:sz w:val="28"/>
          <w:szCs w:val="28"/>
          <w:lang w:val="es-MX"/>
        </w:rPr>
        <w:t xml:space="preserve">____ 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>Yo como padre de famil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>ia y fiel católico me comprometo a asistir a misa</w:t>
      </w:r>
      <w:r w:rsidRPr="00496B98">
        <w:rPr>
          <w:rFonts w:ascii="Calibri" w:eastAsia="Calibri" w:hAnsi="Calibri" w:cs="Calibri"/>
          <w:b/>
          <w:sz w:val="24"/>
          <w:szCs w:val="24"/>
          <w:u w:val="single"/>
          <w:lang w:val="es-MX"/>
        </w:rPr>
        <w:t xml:space="preserve"> Todos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 xml:space="preserve"> los domingos y días de precepto </w:t>
      </w:r>
      <w:bookmarkStart w:id="2" w:name="_Hlk167364285"/>
      <w:r w:rsidRPr="00496B98">
        <w:rPr>
          <w:rFonts w:ascii="Calibri" w:eastAsia="Calibri" w:hAnsi="Calibri" w:cs="Calibri"/>
          <w:sz w:val="24"/>
          <w:szCs w:val="24"/>
          <w:lang w:val="es-MX"/>
        </w:rPr>
        <w:t xml:space="preserve">(días obligatorios) </w:t>
      </w:r>
      <w:bookmarkEnd w:id="2"/>
      <w:r w:rsidRPr="00496B98">
        <w:rPr>
          <w:rFonts w:ascii="Calibri" w:eastAsia="Calibri" w:hAnsi="Calibri" w:cs="Calibri"/>
          <w:sz w:val="24"/>
          <w:szCs w:val="24"/>
          <w:lang w:val="es-MX"/>
        </w:rPr>
        <w:t xml:space="preserve">con mis hijos que están en formación, 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sin pretextos y firmar lista de asistencia 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>al final de la misa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. </w:t>
      </w:r>
    </w:p>
    <w:p w14:paraId="41AB8763" w14:textId="77777777" w:rsidR="00496B98" w:rsidRPr="00496B98" w:rsidRDefault="00496B98" w:rsidP="00496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  <w:lang w:val="es-MX"/>
        </w:rPr>
      </w:pPr>
      <w:r w:rsidRPr="00496B98">
        <w:rPr>
          <w:rFonts w:ascii="Calibri" w:eastAsia="Calibri" w:hAnsi="Calibri" w:cs="Calibri"/>
          <w:sz w:val="24"/>
          <w:szCs w:val="24"/>
          <w:lang w:val="es-MX"/>
        </w:rPr>
        <w:t xml:space="preserve">____ </w:t>
      </w:r>
      <w:bookmarkStart w:id="3" w:name="_Hlk167356099"/>
      <w:r w:rsidRPr="00496B98">
        <w:rPr>
          <w:rFonts w:ascii="Calibri" w:eastAsia="Calibri" w:hAnsi="Calibri" w:cs="Calibri"/>
          <w:sz w:val="24"/>
          <w:szCs w:val="24"/>
          <w:lang w:val="es-MX"/>
        </w:rPr>
        <w:t>Si usted llega más de 10 minutos tarde a misa no se le permitirá firmar la lista de asistencia.</w:t>
      </w:r>
    </w:p>
    <w:bookmarkEnd w:id="3"/>
    <w:p w14:paraId="6C75B4BB" w14:textId="77777777" w:rsidR="00496B98" w:rsidRPr="00496B98" w:rsidRDefault="00496B98" w:rsidP="00496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____ 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 xml:space="preserve">Yo me comprometo a asistir a las charlas de formación en la fe familiar, todos los domingos durante el curso de catequesis y firmar la hoja de asistencia. </w:t>
      </w:r>
    </w:p>
    <w:p w14:paraId="7AA36CFB" w14:textId="77777777" w:rsidR="00496B98" w:rsidRPr="00496B98" w:rsidRDefault="00496B98" w:rsidP="00496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____ No se 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>permitirán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más de </w:t>
      </w:r>
      <w:r w:rsidRPr="00496B98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s-MX"/>
        </w:rPr>
        <w:t>3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ausencias 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>ni en la catequesis de sus hijos ni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>en las charlas familiares durante todo el curso de catequesis desde septiembre a abril (27 clases reales)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>.</w:t>
      </w:r>
    </w:p>
    <w:p w14:paraId="6A98CD8C" w14:textId="77777777" w:rsidR="00496B98" w:rsidRPr="00496B98" w:rsidRDefault="00496B98" w:rsidP="00496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____ Ante cualquier 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>ausencia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al curso de Catecismo deberán </w:t>
      </w:r>
      <w:bookmarkStart w:id="4" w:name="_Hlk167356251"/>
      <w:r w:rsidRPr="00496B98">
        <w:rPr>
          <w:rFonts w:ascii="Calibri" w:eastAsia="Calibri" w:hAnsi="Calibri" w:cs="Calibri"/>
          <w:sz w:val="24"/>
          <w:szCs w:val="24"/>
          <w:lang w:val="es-MX"/>
        </w:rPr>
        <w:t xml:space="preserve">informar en la oficina de formación en la fe, al catequista y </w:t>
      </w:r>
      <w:bookmarkEnd w:id="4"/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>traer una nota realmente justificable.</w:t>
      </w:r>
    </w:p>
    <w:p w14:paraId="57998A4D" w14:textId="77777777" w:rsidR="004974E7" w:rsidRDefault="00496B98" w:rsidP="00496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____ Yo me comprometo a la </w:t>
      </w:r>
      <w:proofErr w:type="gramStart"/>
      <w:r w:rsidRPr="00496B98">
        <w:rPr>
          <w:rFonts w:ascii="Calibri" w:eastAsia="Calibri" w:hAnsi="Calibri" w:cs="Calibri"/>
          <w:sz w:val="24"/>
          <w:szCs w:val="24"/>
          <w:lang w:val="es-MX"/>
        </w:rPr>
        <w:t>participación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activa</w:t>
      </w:r>
      <w:proofErr w:type="gramEnd"/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del estudio, de las oraciones y las tareas de catequesis que le dejan a mi hijo.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El crecimiento en la fe corresponde </w:t>
      </w:r>
    </w:p>
    <w:p w14:paraId="03125126" w14:textId="385B915A" w:rsidR="00496B98" w:rsidRPr="00496B98" w:rsidRDefault="00496B98" w:rsidP="004974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>mayormente a los padres con sus hijos en coordinación con sus catequistas.</w:t>
      </w:r>
    </w:p>
    <w:p w14:paraId="70BFD7BF" w14:textId="77777777" w:rsidR="00496B98" w:rsidRPr="00496B98" w:rsidRDefault="00496B98" w:rsidP="00496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____ </w:t>
      </w:r>
      <w:bookmarkStart w:id="5" w:name="_Hlk167356396"/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>Los estudiantes serán evaluados de acuerdo con la asistencia a clases, plan de estudios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 xml:space="preserve">, examen de oraciones y 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>asistencia a misa. Al final del año si no cumple con los requisitos tendrá que repetir el curso.</w:t>
      </w:r>
      <w:bookmarkEnd w:id="5"/>
    </w:p>
    <w:p w14:paraId="0AC4BC65" w14:textId="77777777" w:rsidR="00496B98" w:rsidRPr="00496B98" w:rsidRDefault="00496B98" w:rsidP="00496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>____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 xml:space="preserve"> 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Si su hijo/a 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>está en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el segundo año de su catequesis y recibirá un sacramento, todos los documentos </w:t>
      </w:r>
      <w:r w:rsidRPr="00496B98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s-MX"/>
        </w:rPr>
        <w:t>DEBEN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ser entregados y completados al momento de la inscripción. </w:t>
      </w:r>
      <w:bookmarkStart w:id="6" w:name="_Hlk167364670"/>
      <w:r w:rsidRPr="00496B98">
        <w:rPr>
          <w:rFonts w:ascii="Calibri" w:eastAsia="Calibri" w:hAnsi="Calibri" w:cs="Calibri"/>
          <w:color w:val="FF0000"/>
          <w:sz w:val="24"/>
          <w:szCs w:val="24"/>
        </w:rPr>
        <w:t xml:space="preserve">De lo </w:t>
      </w:r>
      <w:proofErr w:type="spellStart"/>
      <w:r w:rsidRPr="00496B98">
        <w:rPr>
          <w:rFonts w:ascii="Calibri" w:eastAsia="Calibri" w:hAnsi="Calibri" w:cs="Calibri"/>
          <w:color w:val="FF0000"/>
          <w:sz w:val="24"/>
          <w:szCs w:val="24"/>
        </w:rPr>
        <w:t>contrario</w:t>
      </w:r>
      <w:proofErr w:type="spellEnd"/>
      <w:r w:rsidRPr="00496B98">
        <w:rPr>
          <w:rFonts w:ascii="Calibri" w:eastAsia="Calibri" w:hAnsi="Calibri" w:cs="Calibri"/>
          <w:color w:val="FF0000"/>
          <w:sz w:val="24"/>
          <w:szCs w:val="24"/>
        </w:rPr>
        <w:t xml:space="preserve"> no se </w:t>
      </w:r>
      <w:proofErr w:type="spellStart"/>
      <w:r w:rsidRPr="00496B98">
        <w:rPr>
          <w:rFonts w:ascii="Calibri" w:eastAsia="Calibri" w:hAnsi="Calibri" w:cs="Calibri"/>
          <w:color w:val="FF0000"/>
          <w:sz w:val="24"/>
          <w:szCs w:val="24"/>
        </w:rPr>
        <w:t>aceptará</w:t>
      </w:r>
      <w:proofErr w:type="spellEnd"/>
      <w:r w:rsidRPr="00496B98">
        <w:rPr>
          <w:rFonts w:ascii="Calibri" w:eastAsia="Calibri" w:hAnsi="Calibri" w:cs="Calibri"/>
          <w:color w:val="FF0000"/>
          <w:sz w:val="24"/>
          <w:szCs w:val="24"/>
        </w:rPr>
        <w:t xml:space="preserve"> la </w:t>
      </w:r>
      <w:proofErr w:type="spellStart"/>
      <w:r w:rsidRPr="00496B98">
        <w:rPr>
          <w:rFonts w:ascii="Calibri" w:eastAsia="Calibri" w:hAnsi="Calibri" w:cs="Calibri"/>
          <w:color w:val="FF0000"/>
          <w:sz w:val="24"/>
          <w:szCs w:val="24"/>
        </w:rPr>
        <w:t>inscripción</w:t>
      </w:r>
      <w:bookmarkEnd w:id="6"/>
      <w:proofErr w:type="spellEnd"/>
      <w:r w:rsidRPr="00496B98">
        <w:rPr>
          <w:rFonts w:ascii="Calibri" w:eastAsia="Calibri" w:hAnsi="Calibri" w:cs="Calibri"/>
          <w:color w:val="000000"/>
          <w:sz w:val="24"/>
          <w:szCs w:val="24"/>
        </w:rPr>
        <w:t>.</w:t>
      </w:r>
      <w:bookmarkStart w:id="7" w:name="_Hlk167356663"/>
      <w:r w:rsidRPr="00496B98">
        <w:rPr>
          <w:rFonts w:ascii="Calibri" w:eastAsia="Calibri" w:hAnsi="Calibri" w:cs="Calibri"/>
          <w:sz w:val="24"/>
          <w:szCs w:val="24"/>
        </w:rPr>
        <w:t xml:space="preserve"> </w:t>
      </w:r>
      <w:bookmarkEnd w:id="7"/>
    </w:p>
    <w:p w14:paraId="387C186D" w14:textId="77777777" w:rsidR="00496B98" w:rsidRPr="00496B98" w:rsidRDefault="00496B98" w:rsidP="00496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____ </w:t>
      </w:r>
      <w:bookmarkStart w:id="8" w:name="_Hlk167367229"/>
      <w:bookmarkStart w:id="9" w:name="_Hlk167356775"/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Debe tener 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 xml:space="preserve">claro que las fechas para el sacramento de sus hijos que asisten el fin de semana (sábado y domingo), </w:t>
      </w:r>
      <w:r w:rsidRPr="005B1612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val="es-MX"/>
        </w:rPr>
        <w:t>son diferentes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de las clases de 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>Confirmación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de los </w:t>
      </w:r>
      <w:r w:rsidRPr="005B1612">
        <w:rPr>
          <w:rFonts w:ascii="Calibri" w:eastAsia="Calibri" w:hAnsi="Calibri" w:cs="Calibri"/>
          <w:b/>
          <w:bCs/>
          <w:sz w:val="24"/>
          <w:szCs w:val="24"/>
          <w:u w:val="single"/>
          <w:lang w:val="es-MX"/>
        </w:rPr>
        <w:t>miércoles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. </w:t>
      </w:r>
      <w:bookmarkEnd w:id="8"/>
    </w:p>
    <w:p w14:paraId="0BC1EE1C" w14:textId="77777777" w:rsidR="00496B98" w:rsidRPr="00496B98" w:rsidRDefault="00496B98" w:rsidP="00496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bookmarkStart w:id="10" w:name="_Hlk167356816"/>
      <w:bookmarkEnd w:id="9"/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____ </w:t>
      </w:r>
      <w:bookmarkStart w:id="11" w:name="_Hlk167361967"/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Es mi responsabilidad estar al tanto de las fechas importantes.  llamar y/o enviar un correo electrónico a la oficina si </w:t>
      </w:r>
      <w:r w:rsidRPr="00496B98">
        <w:rPr>
          <w:rFonts w:ascii="Calibri" w:eastAsia="Calibri" w:hAnsi="Calibri" w:cs="Calibri"/>
          <w:sz w:val="24"/>
          <w:szCs w:val="24"/>
          <w:lang w:val="es-MX"/>
        </w:rPr>
        <w:t>hay algún cambio en mi información de contacto,</w:t>
      </w:r>
      <w:r w:rsidRPr="00496B98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con cualquier pregunta, inquietud y cualquier duda</w:t>
      </w:r>
      <w:r w:rsidRPr="00496B98">
        <w:rPr>
          <w:rFonts w:ascii="Calibri" w:eastAsia="Calibri" w:hAnsi="Calibri" w:cs="Calibri"/>
          <w:color w:val="FF0000"/>
          <w:sz w:val="24"/>
          <w:szCs w:val="24"/>
          <w:lang w:val="es-MX"/>
        </w:rPr>
        <w:t xml:space="preserve"> </w:t>
      </w:r>
      <w:bookmarkStart w:id="12" w:name="_Hlk167364886"/>
      <w:r w:rsidRPr="00496B98">
        <w:rPr>
          <w:rFonts w:ascii="Calibri" w:eastAsia="Calibri" w:hAnsi="Calibri" w:cs="Calibri"/>
          <w:color w:val="FF0000"/>
          <w:sz w:val="24"/>
          <w:szCs w:val="24"/>
          <w:lang w:val="es-MX"/>
        </w:rPr>
        <w:t xml:space="preserve">(la oficina no se hace responsable de </w:t>
      </w:r>
      <w:proofErr w:type="gramStart"/>
      <w:r w:rsidRPr="00496B98">
        <w:rPr>
          <w:rFonts w:ascii="Calibri" w:eastAsia="Calibri" w:hAnsi="Calibri" w:cs="Calibri"/>
          <w:color w:val="FF0000"/>
          <w:sz w:val="24"/>
          <w:szCs w:val="24"/>
          <w:lang w:val="es-MX"/>
        </w:rPr>
        <w:t>la</w:t>
      </w:r>
      <w:proofErr w:type="gramEnd"/>
      <w:r w:rsidRPr="00496B98">
        <w:rPr>
          <w:rFonts w:ascii="Calibri" w:eastAsia="Calibri" w:hAnsi="Calibri" w:cs="Calibri"/>
          <w:color w:val="FF0000"/>
          <w:sz w:val="24"/>
          <w:szCs w:val="24"/>
          <w:lang w:val="es-MX"/>
        </w:rPr>
        <w:t xml:space="preserve"> des información por falta de actualización de su datos).</w:t>
      </w:r>
    </w:p>
    <w:p w14:paraId="29D859DA" w14:textId="77777777" w:rsidR="00496B98" w:rsidRPr="00496B98" w:rsidRDefault="00496B98" w:rsidP="00496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  <w:lang w:val="es-MX"/>
        </w:rPr>
      </w:pPr>
      <w:r w:rsidRPr="00496B98">
        <w:rPr>
          <w:rFonts w:ascii="Calibri" w:eastAsia="Calibri" w:hAnsi="Calibri" w:cs="Calibri"/>
          <w:sz w:val="24"/>
          <w:szCs w:val="24"/>
          <w:lang w:val="es-MX"/>
        </w:rPr>
        <w:t>____</w:t>
      </w:r>
      <w:bookmarkStart w:id="13" w:name="_Hlk167367427"/>
      <w:r w:rsidRPr="00496B98">
        <w:rPr>
          <w:rFonts w:ascii="Calibri" w:eastAsia="Calibri" w:hAnsi="Calibri" w:cs="Calibri"/>
          <w:sz w:val="24"/>
          <w:szCs w:val="24"/>
          <w:lang w:val="es-MX"/>
        </w:rPr>
        <w:t>Recuerde que la tarifa de registración de su hijo a la catequesis es para cubrir solamente el costo de los libros y materiales que usan durante los meses de catequesis.</w:t>
      </w:r>
      <w:bookmarkEnd w:id="13"/>
    </w:p>
    <w:bookmarkEnd w:id="10"/>
    <w:bookmarkEnd w:id="11"/>
    <w:bookmarkEnd w:id="12"/>
    <w:p w14:paraId="6BFBC414" w14:textId="77777777" w:rsidR="00496B98" w:rsidRPr="00CC5D35" w:rsidRDefault="00496B98" w:rsidP="00496B98">
      <w:pPr>
        <w:ind w:left="720"/>
        <w:rPr>
          <w:sz w:val="36"/>
          <w:szCs w:val="36"/>
          <w:lang w:val="es-MX"/>
        </w:rPr>
      </w:pPr>
    </w:p>
    <w:p w14:paraId="32633FFA" w14:textId="77777777" w:rsidR="00496B98" w:rsidRPr="00496B98" w:rsidRDefault="00496B98" w:rsidP="00D72B11">
      <w:pPr>
        <w:rPr>
          <w:lang w:val="es-MX"/>
        </w:rPr>
      </w:pPr>
    </w:p>
    <w:p w14:paraId="69466E3B" w14:textId="5660FD1D" w:rsidR="00D72B11" w:rsidRPr="00496B98" w:rsidRDefault="008A2654" w:rsidP="00D72B11">
      <w:pPr>
        <w:rPr>
          <w:b/>
          <w:bCs/>
          <w:sz w:val="28"/>
          <w:szCs w:val="28"/>
          <w:lang w:val="es-US"/>
        </w:rPr>
      </w:pPr>
      <w:r w:rsidRPr="00496B98">
        <w:rPr>
          <w:b/>
          <w:bCs/>
          <w:sz w:val="28"/>
          <w:szCs w:val="28"/>
          <w:lang w:val="es-US"/>
        </w:rPr>
        <w:lastRenderedPageBreak/>
        <w:t xml:space="preserve">Lamentablemente vemos la formación de nuestros hijos como un mero </w:t>
      </w:r>
      <w:r w:rsidR="000E438A" w:rsidRPr="00496B98">
        <w:rPr>
          <w:b/>
          <w:bCs/>
          <w:sz w:val="28"/>
          <w:szCs w:val="28"/>
          <w:lang w:val="es-US"/>
        </w:rPr>
        <w:t>trámite</w:t>
      </w:r>
      <w:r w:rsidR="00E912BF" w:rsidRPr="00496B98">
        <w:rPr>
          <w:b/>
          <w:bCs/>
          <w:sz w:val="28"/>
          <w:szCs w:val="28"/>
          <w:lang w:val="es-US"/>
        </w:rPr>
        <w:t>, y dejamos de lado la obligación de educarlos en nuestra fe</w:t>
      </w:r>
      <w:r w:rsidR="000E438A" w:rsidRPr="00496B98">
        <w:rPr>
          <w:b/>
          <w:bCs/>
          <w:sz w:val="28"/>
          <w:szCs w:val="28"/>
          <w:lang w:val="es-US"/>
        </w:rPr>
        <w:t>, por eso nos cuesta cumplir</w:t>
      </w:r>
      <w:r w:rsidR="00D72B11" w:rsidRPr="00496B98">
        <w:rPr>
          <w:b/>
          <w:bCs/>
          <w:sz w:val="28"/>
          <w:szCs w:val="28"/>
          <w:lang w:val="es-US"/>
        </w:rPr>
        <w:t xml:space="preserve">. En vez de tener esa actitud, intenten entregar este año al Señor y tomarlo como </w:t>
      </w:r>
      <w:r w:rsidR="005C1EFD" w:rsidRPr="00496B98">
        <w:rPr>
          <w:b/>
          <w:bCs/>
          <w:sz w:val="28"/>
          <w:szCs w:val="28"/>
          <w:lang w:val="es-US"/>
        </w:rPr>
        <w:t xml:space="preserve">una </w:t>
      </w:r>
      <w:r w:rsidR="00D72B11" w:rsidRPr="00496B98">
        <w:rPr>
          <w:b/>
          <w:bCs/>
          <w:sz w:val="28"/>
          <w:szCs w:val="28"/>
          <w:lang w:val="es-US"/>
        </w:rPr>
        <w:t>oportunidad de crecer en su vida espiritual y de verdad entender el llamado</w:t>
      </w:r>
      <w:r w:rsidR="00344F11" w:rsidRPr="00496B98">
        <w:rPr>
          <w:b/>
          <w:bCs/>
          <w:sz w:val="28"/>
          <w:szCs w:val="28"/>
          <w:lang w:val="es-US"/>
        </w:rPr>
        <w:t xml:space="preserve"> de ser misioneros todos en Cristo</w:t>
      </w:r>
      <w:r w:rsidR="00C516F0" w:rsidRPr="00496B98">
        <w:rPr>
          <w:b/>
          <w:bCs/>
          <w:sz w:val="28"/>
          <w:szCs w:val="28"/>
          <w:lang w:val="es-US"/>
        </w:rPr>
        <w:t>.</w:t>
      </w:r>
    </w:p>
    <w:p w14:paraId="273BAEFC" w14:textId="6EE88DCF" w:rsidR="00D72B11" w:rsidRPr="00496B98" w:rsidRDefault="00D72B11" w:rsidP="00F443B9">
      <w:pPr>
        <w:rPr>
          <w:b/>
          <w:bCs/>
          <w:sz w:val="28"/>
          <w:szCs w:val="28"/>
          <w:lang w:val="es-US"/>
        </w:rPr>
      </w:pPr>
      <w:r w:rsidRPr="00496B98">
        <w:rPr>
          <w:b/>
          <w:bCs/>
          <w:sz w:val="28"/>
          <w:szCs w:val="28"/>
          <w:lang w:val="es-US"/>
        </w:rPr>
        <w:t xml:space="preserve">Gracias de antemano por su participación en nuestro programa. Dios quiere estar más </w:t>
      </w:r>
      <w:r w:rsidR="000B085A" w:rsidRPr="00496B98">
        <w:rPr>
          <w:b/>
          <w:bCs/>
          <w:sz w:val="28"/>
          <w:szCs w:val="28"/>
          <w:lang w:val="es-US"/>
        </w:rPr>
        <w:t xml:space="preserve">cerca que </w:t>
      </w:r>
      <w:r w:rsidR="00293B21" w:rsidRPr="00496B98">
        <w:rPr>
          <w:b/>
          <w:bCs/>
          <w:sz w:val="28"/>
          <w:szCs w:val="28"/>
          <w:lang w:val="es-US"/>
        </w:rPr>
        <w:t xml:space="preserve">nunca </w:t>
      </w:r>
      <w:r w:rsidR="00C964D4" w:rsidRPr="00496B98">
        <w:rPr>
          <w:b/>
          <w:bCs/>
          <w:sz w:val="28"/>
          <w:szCs w:val="28"/>
          <w:lang w:val="es-US"/>
        </w:rPr>
        <w:t>de ti</w:t>
      </w:r>
      <w:r w:rsidR="00BA2490" w:rsidRPr="00496B98">
        <w:rPr>
          <w:b/>
          <w:bCs/>
          <w:sz w:val="28"/>
          <w:szCs w:val="28"/>
          <w:lang w:val="es-US"/>
        </w:rPr>
        <w:t xml:space="preserve"> y de tu familia</w:t>
      </w:r>
      <w:r w:rsidRPr="00496B98">
        <w:rPr>
          <w:b/>
          <w:bCs/>
          <w:sz w:val="28"/>
          <w:szCs w:val="28"/>
          <w:lang w:val="es-US"/>
        </w:rPr>
        <w:t>. Aprovechen todo lo que ofrecemos</w:t>
      </w:r>
      <w:r w:rsidR="005621C1" w:rsidRPr="00496B98">
        <w:rPr>
          <w:b/>
          <w:bCs/>
          <w:sz w:val="28"/>
          <w:szCs w:val="28"/>
          <w:lang w:val="es-US"/>
        </w:rPr>
        <w:t>.</w:t>
      </w:r>
    </w:p>
    <w:p w14:paraId="1B31CA1F" w14:textId="77777777" w:rsidR="005E1DAD" w:rsidRPr="00496B98" w:rsidRDefault="005E1DAD" w:rsidP="005E1DAD">
      <w:pPr>
        <w:spacing w:after="0"/>
        <w:rPr>
          <w:sz w:val="28"/>
          <w:szCs w:val="28"/>
          <w:lang w:val="es-MX"/>
        </w:rPr>
      </w:pPr>
      <w:r w:rsidRPr="00496B98">
        <w:rPr>
          <w:sz w:val="28"/>
          <w:szCs w:val="28"/>
          <w:lang w:val="es-MX"/>
        </w:rPr>
        <w:t>Lupe Villa</w:t>
      </w:r>
    </w:p>
    <w:p w14:paraId="50A2819B" w14:textId="77777777" w:rsidR="00A27DF1" w:rsidRPr="00496B98" w:rsidRDefault="005E1DAD" w:rsidP="005E1DAD">
      <w:pPr>
        <w:spacing w:after="0"/>
        <w:rPr>
          <w:sz w:val="28"/>
          <w:szCs w:val="28"/>
          <w:lang w:val="es-MX"/>
        </w:rPr>
      </w:pPr>
      <w:r w:rsidRPr="00496B98">
        <w:rPr>
          <w:sz w:val="28"/>
          <w:szCs w:val="28"/>
          <w:lang w:val="es-MX"/>
        </w:rPr>
        <w:t xml:space="preserve">Director </w:t>
      </w:r>
      <w:proofErr w:type="spellStart"/>
      <w:r w:rsidRPr="00496B98">
        <w:rPr>
          <w:sz w:val="28"/>
          <w:szCs w:val="28"/>
          <w:lang w:val="es-MX"/>
        </w:rPr>
        <w:t>of</w:t>
      </w:r>
      <w:proofErr w:type="spellEnd"/>
      <w:r w:rsidRPr="00496B98">
        <w:rPr>
          <w:sz w:val="28"/>
          <w:szCs w:val="28"/>
          <w:lang w:val="es-MX"/>
        </w:rPr>
        <w:t xml:space="preserve"> </w:t>
      </w:r>
      <w:proofErr w:type="spellStart"/>
      <w:r w:rsidRPr="00496B98">
        <w:rPr>
          <w:sz w:val="28"/>
          <w:szCs w:val="28"/>
          <w:lang w:val="es-MX"/>
        </w:rPr>
        <w:t>Religious</w:t>
      </w:r>
      <w:proofErr w:type="spellEnd"/>
      <w:r w:rsidRPr="00496B98">
        <w:rPr>
          <w:sz w:val="28"/>
          <w:szCs w:val="28"/>
          <w:lang w:val="es-MX"/>
        </w:rPr>
        <w:t xml:space="preserve"> </w:t>
      </w:r>
      <w:proofErr w:type="spellStart"/>
      <w:r w:rsidRPr="00496B98">
        <w:rPr>
          <w:sz w:val="28"/>
          <w:szCs w:val="28"/>
          <w:lang w:val="es-MX"/>
        </w:rPr>
        <w:t>Education</w:t>
      </w:r>
      <w:proofErr w:type="spellEnd"/>
      <w:r w:rsidRPr="00496B98">
        <w:rPr>
          <w:sz w:val="28"/>
          <w:szCs w:val="28"/>
          <w:lang w:val="es-MX"/>
        </w:rPr>
        <w:t xml:space="preserve"> </w:t>
      </w:r>
    </w:p>
    <w:p w14:paraId="2B0BBA6A" w14:textId="5A38D078" w:rsidR="005E1DAD" w:rsidRPr="00496B98" w:rsidRDefault="005E1DAD" w:rsidP="005E1DAD">
      <w:pPr>
        <w:spacing w:after="0"/>
        <w:rPr>
          <w:sz w:val="28"/>
          <w:szCs w:val="28"/>
        </w:rPr>
      </w:pPr>
      <w:r w:rsidRPr="00496B98">
        <w:rPr>
          <w:sz w:val="28"/>
          <w:szCs w:val="28"/>
        </w:rPr>
        <w:t>St. Ann Catholic Church Clayton, NC</w:t>
      </w:r>
    </w:p>
    <w:sectPr w:rsidR="005E1DAD" w:rsidRPr="0049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85276" w14:textId="77777777" w:rsidR="00DC30E6" w:rsidRDefault="00DC30E6" w:rsidP="00496B98">
      <w:pPr>
        <w:spacing w:after="0" w:line="240" w:lineRule="auto"/>
      </w:pPr>
      <w:r>
        <w:separator/>
      </w:r>
    </w:p>
  </w:endnote>
  <w:endnote w:type="continuationSeparator" w:id="0">
    <w:p w14:paraId="5BC8C08A" w14:textId="77777777" w:rsidR="00DC30E6" w:rsidRDefault="00DC30E6" w:rsidP="0049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AC226" w14:textId="77777777" w:rsidR="00DC30E6" w:rsidRDefault="00DC30E6" w:rsidP="00496B98">
      <w:pPr>
        <w:spacing w:after="0" w:line="240" w:lineRule="auto"/>
      </w:pPr>
      <w:r>
        <w:separator/>
      </w:r>
    </w:p>
  </w:footnote>
  <w:footnote w:type="continuationSeparator" w:id="0">
    <w:p w14:paraId="6505BAEE" w14:textId="77777777" w:rsidR="00DC30E6" w:rsidRDefault="00DC30E6" w:rsidP="0049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118DF"/>
    <w:multiLevelType w:val="hybridMultilevel"/>
    <w:tmpl w:val="2132DA88"/>
    <w:lvl w:ilvl="0" w:tplc="D77407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B19DE"/>
    <w:multiLevelType w:val="hybridMultilevel"/>
    <w:tmpl w:val="23BE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C09CE"/>
    <w:multiLevelType w:val="multilevel"/>
    <w:tmpl w:val="8844370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0578472">
    <w:abstractNumId w:val="1"/>
  </w:num>
  <w:num w:numId="2" w16cid:durableId="758986625">
    <w:abstractNumId w:val="0"/>
  </w:num>
  <w:num w:numId="3" w16cid:durableId="2130775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1C"/>
    <w:rsid w:val="00007A00"/>
    <w:rsid w:val="00031CB4"/>
    <w:rsid w:val="0009101E"/>
    <w:rsid w:val="000B085A"/>
    <w:rsid w:val="000B3C10"/>
    <w:rsid w:val="000D0049"/>
    <w:rsid w:val="000E438A"/>
    <w:rsid w:val="00115728"/>
    <w:rsid w:val="0018176E"/>
    <w:rsid w:val="001D3B72"/>
    <w:rsid w:val="001F4DE6"/>
    <w:rsid w:val="00226F71"/>
    <w:rsid w:val="002826C5"/>
    <w:rsid w:val="00293B21"/>
    <w:rsid w:val="002E5D3E"/>
    <w:rsid w:val="00304051"/>
    <w:rsid w:val="003130CC"/>
    <w:rsid w:val="00325203"/>
    <w:rsid w:val="00344F11"/>
    <w:rsid w:val="003B5625"/>
    <w:rsid w:val="003C2D90"/>
    <w:rsid w:val="003E615D"/>
    <w:rsid w:val="003F6B8D"/>
    <w:rsid w:val="00403EB3"/>
    <w:rsid w:val="0040666E"/>
    <w:rsid w:val="00414C2F"/>
    <w:rsid w:val="00453B6B"/>
    <w:rsid w:val="0046299C"/>
    <w:rsid w:val="00496B98"/>
    <w:rsid w:val="004974E7"/>
    <w:rsid w:val="004A30AF"/>
    <w:rsid w:val="004E7D33"/>
    <w:rsid w:val="00523E47"/>
    <w:rsid w:val="005535C4"/>
    <w:rsid w:val="005621C1"/>
    <w:rsid w:val="005A4115"/>
    <w:rsid w:val="005B1612"/>
    <w:rsid w:val="005C1EFD"/>
    <w:rsid w:val="005E1DAD"/>
    <w:rsid w:val="0065630C"/>
    <w:rsid w:val="006676F4"/>
    <w:rsid w:val="0067499E"/>
    <w:rsid w:val="006A4259"/>
    <w:rsid w:val="006B5668"/>
    <w:rsid w:val="0071008E"/>
    <w:rsid w:val="00711BC6"/>
    <w:rsid w:val="00725D01"/>
    <w:rsid w:val="007527CE"/>
    <w:rsid w:val="00763186"/>
    <w:rsid w:val="00787040"/>
    <w:rsid w:val="00796685"/>
    <w:rsid w:val="007F19B8"/>
    <w:rsid w:val="00810904"/>
    <w:rsid w:val="00850D54"/>
    <w:rsid w:val="008A2654"/>
    <w:rsid w:val="008A5FA0"/>
    <w:rsid w:val="008B65E1"/>
    <w:rsid w:val="008C066B"/>
    <w:rsid w:val="008D1E1F"/>
    <w:rsid w:val="008F6D2D"/>
    <w:rsid w:val="00901D57"/>
    <w:rsid w:val="00930067"/>
    <w:rsid w:val="00966A51"/>
    <w:rsid w:val="00982783"/>
    <w:rsid w:val="009932F3"/>
    <w:rsid w:val="009B06B2"/>
    <w:rsid w:val="009B4ABE"/>
    <w:rsid w:val="009C0A7F"/>
    <w:rsid w:val="009C18B6"/>
    <w:rsid w:val="009E50DC"/>
    <w:rsid w:val="009E52BC"/>
    <w:rsid w:val="00A01681"/>
    <w:rsid w:val="00A27DF1"/>
    <w:rsid w:val="00A5661C"/>
    <w:rsid w:val="00AC0249"/>
    <w:rsid w:val="00B55B70"/>
    <w:rsid w:val="00B91FDA"/>
    <w:rsid w:val="00BA2490"/>
    <w:rsid w:val="00BC2F4A"/>
    <w:rsid w:val="00BC7AD3"/>
    <w:rsid w:val="00C516F0"/>
    <w:rsid w:val="00C7064D"/>
    <w:rsid w:val="00C71A33"/>
    <w:rsid w:val="00C74383"/>
    <w:rsid w:val="00C81AB0"/>
    <w:rsid w:val="00C82604"/>
    <w:rsid w:val="00C91BA1"/>
    <w:rsid w:val="00C964D4"/>
    <w:rsid w:val="00CC4429"/>
    <w:rsid w:val="00CD762F"/>
    <w:rsid w:val="00D37BDA"/>
    <w:rsid w:val="00D72B11"/>
    <w:rsid w:val="00DB1E4B"/>
    <w:rsid w:val="00DC0EAB"/>
    <w:rsid w:val="00DC30E6"/>
    <w:rsid w:val="00DC67A8"/>
    <w:rsid w:val="00E057C3"/>
    <w:rsid w:val="00E67B5E"/>
    <w:rsid w:val="00E912BF"/>
    <w:rsid w:val="00EA14F4"/>
    <w:rsid w:val="00F4322C"/>
    <w:rsid w:val="00F43966"/>
    <w:rsid w:val="00F443B9"/>
    <w:rsid w:val="00F53C89"/>
    <w:rsid w:val="00F80359"/>
    <w:rsid w:val="00F95AC5"/>
    <w:rsid w:val="00FA1F95"/>
    <w:rsid w:val="00FB684F"/>
    <w:rsid w:val="00FF13DB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EAA7"/>
  <w15:chartTrackingRefBased/>
  <w15:docId w15:val="{D3C10CF0-4A58-44A2-96E7-5E01092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3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B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55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98"/>
  </w:style>
  <w:style w:type="paragraph" w:styleId="Footer">
    <w:name w:val="footer"/>
    <w:basedOn w:val="Normal"/>
    <w:link w:val="FooterChar"/>
    <w:uiPriority w:val="99"/>
    <w:unhideWhenUsed/>
    <w:rsid w:val="0049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formationassistant@saintann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ithformationassistant@saintann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n\OneDrive\ST.ANN%20DATABASE\Faith%20Formation%20&amp;%20Evangelization\Faith%20Formation%20Info%2023-24\Registration%20Forms%20&amp;%20Calendars\Calendario%20Sesion%203%20Domingo%202023-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 Sesion 3 Domingo 2023-24</Template>
  <TotalTime>1008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Villa</dc:creator>
  <cp:keywords/>
  <dc:description/>
  <cp:lastModifiedBy>Lupe Villa</cp:lastModifiedBy>
  <cp:revision>84</cp:revision>
  <cp:lastPrinted>2024-06-11T00:04:00Z</cp:lastPrinted>
  <dcterms:created xsi:type="dcterms:W3CDTF">2023-05-11T20:20:00Z</dcterms:created>
  <dcterms:modified xsi:type="dcterms:W3CDTF">2024-06-11T13:32:00Z</dcterms:modified>
</cp:coreProperties>
</file>